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406" w:right="216" w:firstLine="-181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47.400002pt;margin-top:-22.039185pt;width:185.94pt;height:77.58pt;mso-position-horizontal-relative:page;mso-position-vertical-relative:paragraph;z-index:-1753" type="#_x0000_t75">
            <v:imagedata r:id="rId5" o:title=""/>
          </v:shape>
        </w:pic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i/>
        </w:rPr>
        <w:t>Including</w:t>
      </w:r>
      <w:r>
        <w:rPr>
          <w:rFonts w:ascii="Arial" w:hAnsi="Arial" w:cs="Arial" w:eastAsia="Arial"/>
          <w:sz w:val="19"/>
          <w:szCs w:val="19"/>
          <w:color w:val="231F2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ALLIANCE</w:t>
      </w:r>
      <w:r>
        <w:rPr>
          <w:rFonts w:ascii="Arial" w:hAnsi="Arial" w:cs="Arial" w:eastAsia="Arial"/>
          <w:sz w:val="19"/>
          <w:szCs w:val="19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ONP</w:t>
      </w:r>
      <w:r>
        <w:rPr>
          <w:rFonts w:ascii="Arial" w:hAnsi="Arial" w:cs="Arial" w:eastAsia="Arial"/>
          <w:sz w:val="19"/>
          <w:szCs w:val="19"/>
          <w:color w:val="231F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OFITS</w:t>
      </w:r>
      <w:r>
        <w:rPr>
          <w:rFonts w:ascii="Arial" w:hAnsi="Arial" w:cs="Arial" w:eastAsia="Arial"/>
          <w:sz w:val="19"/>
          <w:szCs w:val="19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9"/>
          <w:szCs w:val="19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INS</w:t>
      </w:r>
      <w:r>
        <w:rPr>
          <w:rFonts w:ascii="Arial" w:hAnsi="Arial" w:cs="Arial" w:eastAsia="Arial"/>
          <w:sz w:val="19"/>
          <w:szCs w:val="19"/>
          <w:color w:val="231F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231F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19"/>
          <w:szCs w:val="19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9"/>
          <w:szCs w:val="19"/>
          <w:color w:val="231F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NI)</w:t>
      </w:r>
      <w:r>
        <w:rPr>
          <w:rFonts w:ascii="Arial" w:hAnsi="Arial" w:cs="Arial" w:eastAsia="Arial"/>
          <w:sz w:val="19"/>
          <w:szCs w:val="19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9"/>
          <w:b/>
          <w:bCs/>
        </w:rPr>
        <w:t>&amp;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NONPROFITS</w:t>
      </w:r>
      <w:r>
        <w:rPr>
          <w:rFonts w:ascii="Arial" w:hAnsi="Arial" w:cs="Arial" w:eastAsia="Arial"/>
          <w:sz w:val="19"/>
          <w:szCs w:val="19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INSURANCE</w:t>
      </w:r>
      <w:r>
        <w:rPr>
          <w:rFonts w:ascii="Arial" w:hAnsi="Arial" w:cs="Arial" w:eastAsia="Arial"/>
          <w:sz w:val="19"/>
          <w:szCs w:val="19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ALLIANCE</w:t>
      </w:r>
      <w:r>
        <w:rPr>
          <w:rFonts w:ascii="Arial" w:hAnsi="Arial" w:cs="Arial" w:eastAsia="Arial"/>
          <w:sz w:val="19"/>
          <w:szCs w:val="19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CALIFORNIA</w:t>
      </w:r>
      <w:r>
        <w:rPr>
          <w:rFonts w:ascii="Arial" w:hAnsi="Arial" w:cs="Arial" w:eastAsia="Arial"/>
          <w:sz w:val="19"/>
          <w:szCs w:val="19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9"/>
          <w:b/>
          <w:bCs/>
        </w:rPr>
        <w:t>(NIAC)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right="214"/>
        <w:jc w:val="right"/>
        <w:rPr>
          <w:rFonts w:ascii="Arial" w:hAnsi="Arial" w:cs="Arial" w:eastAsia="Arial"/>
          <w:sz w:val="19"/>
          <w:szCs w:val="19"/>
        </w:rPr>
      </w:pPr>
      <w:rPr/>
      <w:hyperlink r:id="rId6"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ww</w:t>
        </w:r>
        <w:r>
          <w:rPr>
            <w:rFonts w:ascii="Arial" w:hAnsi="Arial" w:cs="Arial" w:eastAsia="Arial"/>
            <w:sz w:val="19"/>
            <w:szCs w:val="19"/>
            <w:color w:val="231F20"/>
            <w:spacing w:val="3"/>
            <w:w w:val="99"/>
            <w:b/>
            <w:bCs/>
            <w:position w:val="-1"/>
          </w:rPr>
          <w:t>w</w:t>
        </w:r>
        <w:r>
          <w:rPr>
            <w:rFonts w:ascii="Arial" w:hAnsi="Arial" w:cs="Arial" w:eastAsia="Arial"/>
            <w:sz w:val="19"/>
            <w:szCs w:val="19"/>
            <w:color w:val="231F20"/>
            <w:spacing w:val="-1"/>
            <w:w w:val="99"/>
            <w:b/>
            <w:bCs/>
            <w:position w:val="-1"/>
          </w:rPr>
          <w:t>.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insu</w:t>
        </w:r>
        <w:r>
          <w:rPr>
            <w:rFonts w:ascii="Arial" w:hAnsi="Arial" w:cs="Arial" w:eastAsia="Arial"/>
            <w:sz w:val="19"/>
            <w:szCs w:val="19"/>
            <w:color w:val="231F20"/>
            <w:spacing w:val="-1"/>
            <w:w w:val="99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a</w:t>
        </w:r>
        <w:r>
          <w:rPr>
            <w:rFonts w:ascii="Arial" w:hAnsi="Arial" w:cs="Arial" w:eastAsia="Arial"/>
            <w:sz w:val="19"/>
            <w:szCs w:val="19"/>
            <w:color w:val="231F20"/>
            <w:spacing w:val="-1"/>
            <w:w w:val="99"/>
            <w:b/>
            <w:bCs/>
            <w:position w:val="-1"/>
          </w:rPr>
          <w:t>n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cefo</w:t>
        </w:r>
        <w:r>
          <w:rPr>
            <w:rFonts w:ascii="Arial" w:hAnsi="Arial" w:cs="Arial" w:eastAsia="Arial"/>
            <w:sz w:val="19"/>
            <w:szCs w:val="19"/>
            <w:color w:val="231F20"/>
            <w:spacing w:val="-1"/>
            <w:w w:val="99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nonp</w:t>
        </w:r>
        <w:r>
          <w:rPr>
            <w:rFonts w:ascii="Arial" w:hAnsi="Arial" w:cs="Arial" w:eastAsia="Arial"/>
            <w:sz w:val="19"/>
            <w:szCs w:val="19"/>
            <w:color w:val="231F20"/>
            <w:spacing w:val="-1"/>
            <w:w w:val="99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o</w:t>
        </w:r>
        <w:r>
          <w:rPr>
            <w:rFonts w:ascii="Arial" w:hAnsi="Arial" w:cs="Arial" w:eastAsia="Arial"/>
            <w:sz w:val="19"/>
            <w:szCs w:val="19"/>
            <w:color w:val="231F20"/>
            <w:spacing w:val="-1"/>
            <w:w w:val="99"/>
            <w:b/>
            <w:bCs/>
            <w:position w:val="-1"/>
          </w:rPr>
          <w:t>f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its.o</w:t>
        </w:r>
        <w:r>
          <w:rPr>
            <w:rFonts w:ascii="Arial" w:hAnsi="Arial" w:cs="Arial" w:eastAsia="Arial"/>
            <w:sz w:val="19"/>
            <w:szCs w:val="19"/>
            <w:color w:val="231F20"/>
            <w:spacing w:val="-1"/>
            <w:w w:val="99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g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" w:after="0" w:line="240" w:lineRule="auto"/>
        <w:ind w:left="2310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/>
        <w:pict>
          <v:group style="position:absolute;margin-left:70.919998pt;margin-top:37.425438pt;width:471.001pt;height:.1pt;mso-position-horizontal-relative:page;mso-position-vertical-relative:paragraph;z-index:-1752" coordorigin="1418,749" coordsize="9420,2">
            <v:shape style="position:absolute;left:1418;top:749;width:9420;height:2" coordorigin="1418,749" coordsize="9420,0" path="m1418,749l10838,749e" filled="f" stroked="t" strokeweight="2.4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Claims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Reporting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Procedure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CLAIMS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IMMEDIATELY!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exact"/>
        <w:ind w:left="780" w:right="230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negative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impact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policy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reporting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inciden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doubt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it!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80" w:right="141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concerning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whether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inci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claim,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broker.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99" w:right="941" w:firstLine="-1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HOW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KNOW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INCIDENT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REQUI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CLAIM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REPORTED?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There’s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231F20"/>
          <w:spacing w:val="-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accident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Someone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color w:val="231F20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hurt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Property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color w:val="231F20"/>
          <w:spacing w:val="-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damaged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omeone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ought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“just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case”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NEED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b/>
          <w:bCs/>
        </w:rPr>
        <w:t>CLAIM: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Complete</w:t>
      </w:r>
      <w:r>
        <w:rPr>
          <w:rFonts w:ascii="Arial" w:hAnsi="Arial" w:cs="Arial" w:eastAsia="Arial"/>
          <w:sz w:val="24"/>
          <w:szCs w:val="24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appropriate</w:t>
      </w:r>
      <w:r>
        <w:rPr>
          <w:rFonts w:ascii="Arial" w:hAnsi="Arial" w:cs="Arial" w:eastAsia="Arial"/>
          <w:sz w:val="24"/>
          <w:szCs w:val="24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reporting</w:t>
      </w:r>
      <w:r>
        <w:rPr>
          <w:rFonts w:ascii="Arial" w:hAnsi="Arial" w:cs="Arial" w:eastAsia="Arial"/>
          <w:sz w:val="24"/>
          <w:szCs w:val="24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form: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0" w:right="-20"/>
        <w:jc w:val="left"/>
        <w:tabs>
          <w:tab w:pos="1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icrosoft Sans Serif" w:hAnsi="Microsoft Sans Serif" w:cs="Microsoft Sans Serif" w:eastAsia="Microsoft Sans Serif"/>
          <w:sz w:val="24"/>
          <w:szCs w:val="24"/>
          <w:color w:val="231F20"/>
          <w:spacing w:val="0"/>
          <w:w w:val="128"/>
        </w:rPr>
        <w:t>•</w:t>
      </w:r>
      <w:r>
        <w:rPr>
          <w:rFonts w:ascii="Microsoft Sans Serif" w:hAnsi="Microsoft Sans Serif" w:cs="Microsoft Sans Serif" w:eastAsia="Microsoft Sans Serif"/>
          <w:sz w:val="24"/>
          <w:szCs w:val="24"/>
          <w:color w:val="231F20"/>
          <w:spacing w:val="0"/>
          <w:w w:val="100"/>
        </w:rPr>
        <w:tab/>
      </w:r>
      <w:r>
        <w:rPr>
          <w:rFonts w:ascii="Microsoft Sans Serif" w:hAnsi="Microsoft Sans Serif" w:cs="Microsoft Sans Serif" w:eastAsia="Microsoft Sans Serif"/>
          <w:sz w:val="24"/>
          <w:szCs w:val="24"/>
          <w:color w:val="231F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Driver</w:t>
      </w:r>
      <w:r>
        <w:rPr>
          <w:rFonts w:ascii="Arial" w:hAnsi="Arial" w:cs="Arial" w:eastAsia="Arial"/>
          <w:sz w:val="24"/>
          <w:szCs w:val="24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Accident</w:t>
      </w:r>
      <w:r>
        <w:rPr>
          <w:rFonts w:ascii="Arial" w:hAnsi="Arial" w:cs="Arial" w:eastAsia="Arial"/>
          <w:sz w:val="24"/>
          <w:szCs w:val="24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Repo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motor</w:t>
      </w:r>
      <w:r>
        <w:rPr>
          <w:rFonts w:ascii="Arial" w:hAnsi="Arial" w:cs="Arial" w:eastAsia="Arial"/>
          <w:sz w:val="24"/>
          <w:szCs w:val="24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vehicle</w:t>
      </w:r>
      <w:r>
        <w:rPr>
          <w:rFonts w:ascii="Arial" w:hAnsi="Arial" w:cs="Arial" w:eastAsia="Arial"/>
          <w:sz w:val="24"/>
          <w:szCs w:val="24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accident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0" w:right="-20"/>
        <w:jc w:val="left"/>
        <w:tabs>
          <w:tab w:pos="1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icrosoft Sans Serif" w:hAnsi="Microsoft Sans Serif" w:cs="Microsoft Sans Serif" w:eastAsia="Microsoft Sans Serif"/>
          <w:sz w:val="24"/>
          <w:szCs w:val="24"/>
          <w:color w:val="231F20"/>
          <w:spacing w:val="0"/>
          <w:w w:val="128"/>
        </w:rPr>
        <w:t>•</w:t>
      </w:r>
      <w:r>
        <w:rPr>
          <w:rFonts w:ascii="Microsoft Sans Serif" w:hAnsi="Microsoft Sans Serif" w:cs="Microsoft Sans Serif" w:eastAsia="Microsoft Sans Serif"/>
          <w:sz w:val="24"/>
          <w:szCs w:val="24"/>
          <w:color w:val="231F20"/>
          <w:spacing w:val="0"/>
          <w:w w:val="100"/>
        </w:rPr>
        <w:tab/>
      </w:r>
      <w:r>
        <w:rPr>
          <w:rFonts w:ascii="Microsoft Sans Serif" w:hAnsi="Microsoft Sans Serif" w:cs="Microsoft Sans Serif" w:eastAsia="Microsoft Sans Serif"/>
          <w:sz w:val="24"/>
          <w:szCs w:val="24"/>
          <w:color w:val="231F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Incident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accidents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0" w:right="6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original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forms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follows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page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policy.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ditional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forms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available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secu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website: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553A4"/>
          <w:spacing w:val="-11"/>
          <w:w w:val="100"/>
        </w:rPr>
      </w:r>
      <w:hyperlink r:id="rId7">
        <w:r>
          <w:rPr>
            <w:rFonts w:ascii="Arial" w:hAnsi="Arial" w:cs="Arial" w:eastAsia="Arial"/>
            <w:sz w:val="22"/>
            <w:szCs w:val="22"/>
            <w:color w:val="3553A4"/>
            <w:spacing w:val="-1"/>
            <w:w w:val="100"/>
            <w:u w:val="single" w:color="3553A4"/>
          </w:rPr>
          <w:t>w</w:t>
        </w:r>
        <w:r>
          <w:rPr>
            <w:rFonts w:ascii="Arial" w:hAnsi="Arial" w:cs="Arial" w:eastAsia="Arial"/>
            <w:sz w:val="22"/>
            <w:szCs w:val="22"/>
            <w:color w:val="3553A4"/>
            <w:spacing w:val="-1"/>
            <w:w w:val="100"/>
            <w:u w:val="single" w:color="3553A4"/>
          </w:rPr>
        </w:r>
        <w:r>
          <w:rPr>
            <w:rFonts w:ascii="Arial" w:hAnsi="Arial" w:cs="Arial" w:eastAsia="Arial"/>
            <w:sz w:val="22"/>
            <w:szCs w:val="22"/>
            <w:color w:val="3553A4"/>
            <w:spacing w:val="0"/>
            <w:w w:val="100"/>
            <w:u w:val="single" w:color="3553A4"/>
          </w:rPr>
          <w:t>ww.insurancefornonprofits.or</w:t>
        </w:r>
        <w:r>
          <w:rPr>
            <w:rFonts w:ascii="Arial" w:hAnsi="Arial" w:cs="Arial" w:eastAsia="Arial"/>
            <w:sz w:val="22"/>
            <w:szCs w:val="22"/>
            <w:color w:val="3553A4"/>
            <w:spacing w:val="1"/>
            <w:w w:val="100"/>
            <w:u w:val="single" w:color="3553A4"/>
          </w:rPr>
          <w:t>g</w:t>
        </w:r>
        <w:r>
          <w:rPr>
            <w:rFonts w:ascii="Arial" w:hAnsi="Arial" w:cs="Arial" w:eastAsia="Arial"/>
            <w:sz w:val="22"/>
            <w:szCs w:val="22"/>
            <w:color w:val="3553A4"/>
            <w:spacing w:val="1"/>
            <w:w w:val="100"/>
            <w:u w:val="single" w:color="3553A4"/>
          </w:rPr>
        </w:r>
        <w:r>
          <w:rPr>
            <w:rFonts w:ascii="Arial" w:hAnsi="Arial" w:cs="Arial" w:eastAsia="Arial"/>
            <w:sz w:val="22"/>
            <w:szCs w:val="22"/>
            <w:color w:val="3553A4"/>
            <w:spacing w:val="1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3553A4"/>
            <w:spacing w:val="1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231F20"/>
            <w:spacing w:val="0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2040" w:right="808" w:firstLine="-902"/>
        <w:jc w:val="left"/>
        <w:tabs>
          <w:tab w:pos="2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NOTE: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Claims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North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American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Elite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perty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Insurance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8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8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8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8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98"/>
        </w:rPr>
        <w:t>p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98"/>
        </w:rPr>
        <w:t>ert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8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9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Insu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ance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requi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separate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form.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nsurance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oker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20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ACORD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claim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form.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0" w:right="722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Tell</w:t>
      </w:r>
      <w:r>
        <w:rPr>
          <w:rFonts w:ascii="Arial" w:hAnsi="Arial" w:cs="Arial" w:eastAsia="Arial"/>
          <w:sz w:val="24"/>
          <w:szCs w:val="2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insurance</w:t>
      </w:r>
      <w:r>
        <w:rPr>
          <w:rFonts w:ascii="Arial" w:hAnsi="Arial" w:cs="Arial" w:eastAsia="Arial"/>
          <w:sz w:val="24"/>
          <w:szCs w:val="2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broker</w:t>
      </w:r>
      <w:r>
        <w:rPr>
          <w:rFonts w:ascii="Arial" w:hAnsi="Arial" w:cs="Arial" w:eastAsia="Arial"/>
          <w:sz w:val="24"/>
          <w:szCs w:val="2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claim</w:t>
      </w:r>
      <w:r>
        <w:rPr>
          <w:rFonts w:ascii="Arial" w:hAnsi="Arial" w:cs="Arial" w:eastAsia="Arial"/>
          <w:sz w:val="24"/>
          <w:szCs w:val="2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Claims</w:t>
      </w:r>
      <w:r>
        <w:rPr>
          <w:rFonts w:ascii="Arial" w:hAnsi="Arial" w:cs="Arial" w:eastAsia="Arial"/>
          <w:sz w:val="24"/>
          <w:szCs w:val="24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Department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email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at: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553A4"/>
          <w:spacing w:val="0"/>
          <w:w w:val="100"/>
        </w:rPr>
      </w:r>
      <w:hyperlink r:id="rId8">
        <w:r>
          <w:rPr>
            <w:rFonts w:ascii="Arial" w:hAnsi="Arial" w:cs="Arial" w:eastAsia="Arial"/>
            <w:sz w:val="24"/>
            <w:szCs w:val="24"/>
            <w:color w:val="3553A4"/>
            <w:spacing w:val="0"/>
            <w:w w:val="100"/>
            <w:u w:val="thick" w:color="3553A4"/>
          </w:rPr>
          <w:t>newclaims@insurancefornonprofits.org</w:t>
        </w:r>
        <w:r>
          <w:rPr>
            <w:rFonts w:ascii="Arial" w:hAnsi="Arial" w:cs="Arial" w:eastAsia="Arial"/>
            <w:sz w:val="24"/>
            <w:szCs w:val="24"/>
            <w:color w:val="3553A4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7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EMERGENCY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SITUATIONS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64" w:lineRule="exact"/>
        <w:ind w:left="780" w:right="512" w:firstLine="-1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report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laim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during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b/>
          <w:bCs/>
        </w:rPr>
        <w:t>non-business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b/>
          <w:bCs/>
        </w:rPr>
        <w:t>hours</w:t>
      </w:r>
      <w:r>
        <w:rPr>
          <w:rFonts w:ascii="Arial" w:hAnsi="Arial" w:cs="Arial" w:eastAsia="Arial"/>
          <w:sz w:val="23"/>
          <w:szCs w:val="23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annot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rea</w:t>
      </w:r>
      <w:r>
        <w:rPr>
          <w:rFonts w:ascii="Arial" w:hAnsi="Arial" w:cs="Arial" w:eastAsia="Arial"/>
          <w:sz w:val="23"/>
          <w:szCs w:val="23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3"/>
          <w:szCs w:val="23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bro</w:t>
      </w:r>
      <w:r>
        <w:rPr>
          <w:rFonts w:ascii="Arial" w:hAnsi="Arial" w:cs="Arial" w:eastAsia="Arial"/>
          <w:sz w:val="23"/>
          <w:szCs w:val="23"/>
          <w:color w:val="231F20"/>
          <w:spacing w:val="-1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er,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call</w:t>
      </w:r>
      <w:r>
        <w:rPr>
          <w:rFonts w:ascii="Arial" w:hAnsi="Arial" w:cs="Arial" w:eastAsia="Arial"/>
          <w:sz w:val="23"/>
          <w:szCs w:val="23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1-866</w:t>
      </w:r>
      <w:r>
        <w:rPr>
          <w:rFonts w:ascii="Arial" w:hAnsi="Arial" w:cs="Arial" w:eastAsia="Arial"/>
          <w:sz w:val="23"/>
          <w:szCs w:val="23"/>
          <w:color w:val="231F20"/>
          <w:spacing w:val="-1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718-1947.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23"/>
          <w:szCs w:val="23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should</w:t>
      </w:r>
      <w:r>
        <w:rPr>
          <w:rFonts w:ascii="Arial" w:hAnsi="Arial" w:cs="Arial" w:eastAsia="Arial"/>
          <w:sz w:val="23"/>
          <w:szCs w:val="23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  <w:b/>
          <w:bCs/>
        </w:rPr>
        <w:t>only</w:t>
      </w:r>
      <w:r>
        <w:rPr>
          <w:rFonts w:ascii="Arial" w:hAnsi="Arial" w:cs="Arial" w:eastAsia="Arial"/>
          <w:sz w:val="23"/>
          <w:szCs w:val="23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true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claims</w:t>
      </w:r>
      <w:r>
        <w:rPr>
          <w:rFonts w:ascii="Arial" w:hAnsi="Arial" w:cs="Arial" w:eastAsia="Arial"/>
          <w:sz w:val="23"/>
          <w:szCs w:val="23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emergen</w:t>
      </w:r>
      <w:r>
        <w:rPr>
          <w:rFonts w:ascii="Arial" w:hAnsi="Arial" w:cs="Arial" w:eastAsia="Arial"/>
          <w:sz w:val="23"/>
          <w:szCs w:val="23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31F20"/>
          <w:spacing w:val="0"/>
          <w:w w:val="100"/>
        </w:rPr>
        <w:t>ies.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860" w:bottom="280" w:left="840" w:right="1100"/>
        </w:sectPr>
      </w:pPr>
      <w:rPr/>
    </w:p>
    <w:p>
      <w:pPr>
        <w:spacing w:before="39" w:after="0" w:line="240" w:lineRule="auto"/>
        <w:ind w:left="3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7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/20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16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Page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60" w:bottom="280" w:left="840" w:right="1100"/>
          <w:cols w:num="2" w:equalWidth="0">
            <w:col w:w="1309" w:space="8071"/>
            <w:col w:w="920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5" w:lineRule="auto"/>
        <w:ind w:left="4863" w:right="87" w:firstLine="-182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41.400002pt;margin-top:-22.399231pt;width:186.24pt;height:77.760pt;mso-position-horizontal-relative:page;mso-position-vertical-relative:paragraph;z-index:-1751" type="#_x0000_t75">
            <v:imagedata r:id="rId9" o:title=""/>
          </v:shape>
        </w:pic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i/>
        </w:rPr>
        <w:t>Including</w:t>
      </w:r>
      <w:r>
        <w:rPr>
          <w:rFonts w:ascii="Arial" w:hAnsi="Arial" w:cs="Arial" w:eastAsia="Arial"/>
          <w:sz w:val="19"/>
          <w:szCs w:val="19"/>
          <w:color w:val="231F2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ALLIANCE</w:t>
      </w:r>
      <w:r>
        <w:rPr>
          <w:rFonts w:ascii="Arial" w:hAnsi="Arial" w:cs="Arial" w:eastAsia="Arial"/>
          <w:sz w:val="19"/>
          <w:szCs w:val="19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NONPROFITS</w:t>
      </w:r>
      <w:r>
        <w:rPr>
          <w:rFonts w:ascii="Arial" w:hAnsi="Arial" w:cs="Arial" w:eastAsia="Arial"/>
          <w:sz w:val="19"/>
          <w:szCs w:val="19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9"/>
          <w:szCs w:val="19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INSURANCE</w:t>
      </w:r>
      <w:r>
        <w:rPr>
          <w:rFonts w:ascii="Arial" w:hAnsi="Arial" w:cs="Arial" w:eastAsia="Arial"/>
          <w:sz w:val="19"/>
          <w:szCs w:val="19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(ANI)</w:t>
      </w:r>
      <w:r>
        <w:rPr>
          <w:rFonts w:ascii="Arial" w:hAnsi="Arial" w:cs="Arial" w:eastAsia="Arial"/>
          <w:sz w:val="19"/>
          <w:szCs w:val="19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9"/>
          <w:b/>
          <w:bCs/>
        </w:rPr>
        <w:t>&amp;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NONPROFITS</w:t>
      </w:r>
      <w:r>
        <w:rPr>
          <w:rFonts w:ascii="Arial" w:hAnsi="Arial" w:cs="Arial" w:eastAsia="Arial"/>
          <w:sz w:val="19"/>
          <w:szCs w:val="19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INSURANCE</w:t>
      </w:r>
      <w:r>
        <w:rPr>
          <w:rFonts w:ascii="Arial" w:hAnsi="Arial" w:cs="Arial" w:eastAsia="Arial"/>
          <w:sz w:val="19"/>
          <w:szCs w:val="19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ALLIANCE</w:t>
      </w:r>
      <w:r>
        <w:rPr>
          <w:rFonts w:ascii="Arial" w:hAnsi="Arial" w:cs="Arial" w:eastAsia="Arial"/>
          <w:sz w:val="19"/>
          <w:szCs w:val="19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CALIFORNIA</w:t>
      </w:r>
      <w:r>
        <w:rPr>
          <w:rFonts w:ascii="Arial" w:hAnsi="Arial" w:cs="Arial" w:eastAsia="Arial"/>
          <w:sz w:val="19"/>
          <w:szCs w:val="19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9"/>
          <w:b/>
          <w:bCs/>
        </w:rPr>
        <w:t>(NIAC)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4" w:lineRule="exact"/>
        <w:ind w:right="88"/>
        <w:jc w:val="right"/>
        <w:rPr>
          <w:rFonts w:ascii="Arial" w:hAnsi="Arial" w:cs="Arial" w:eastAsia="Arial"/>
          <w:sz w:val="19"/>
          <w:szCs w:val="19"/>
        </w:rPr>
      </w:pPr>
      <w:rPr/>
      <w:hyperlink r:id="rId10">
        <w:r>
          <w:rPr>
            <w:rFonts w:ascii="Arial" w:hAnsi="Arial" w:cs="Arial" w:eastAsia="Arial"/>
            <w:sz w:val="19"/>
            <w:szCs w:val="19"/>
            <w:color w:val="231F20"/>
            <w:spacing w:val="5"/>
            <w:w w:val="99"/>
            <w:b/>
            <w:bCs/>
            <w:position w:val="-1"/>
          </w:rPr>
          <w:t>w</w:t>
        </w:r>
        <w:r>
          <w:rPr>
            <w:rFonts w:ascii="Arial" w:hAnsi="Arial" w:cs="Arial" w:eastAsia="Arial"/>
            <w:sz w:val="19"/>
            <w:szCs w:val="19"/>
            <w:color w:val="231F20"/>
            <w:spacing w:val="5"/>
            <w:w w:val="99"/>
            <w:b/>
            <w:bCs/>
            <w:position w:val="-1"/>
          </w:rPr>
          <w:t>w</w:t>
        </w:r>
        <w:r>
          <w:rPr>
            <w:rFonts w:ascii="Arial" w:hAnsi="Arial" w:cs="Arial" w:eastAsia="Arial"/>
            <w:sz w:val="19"/>
            <w:szCs w:val="19"/>
            <w:color w:val="231F20"/>
            <w:spacing w:val="5"/>
            <w:w w:val="99"/>
            <w:b/>
            <w:bCs/>
            <w:position w:val="-1"/>
          </w:rPr>
          <w:t>w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.insu</w:t>
        </w:r>
        <w:r>
          <w:rPr>
            <w:rFonts w:ascii="Arial" w:hAnsi="Arial" w:cs="Arial" w:eastAsia="Arial"/>
            <w:sz w:val="19"/>
            <w:szCs w:val="19"/>
            <w:color w:val="231F20"/>
            <w:spacing w:val="-1"/>
            <w:w w:val="99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ancefo</w:t>
        </w:r>
        <w:r>
          <w:rPr>
            <w:rFonts w:ascii="Arial" w:hAnsi="Arial" w:cs="Arial" w:eastAsia="Arial"/>
            <w:sz w:val="19"/>
            <w:szCs w:val="19"/>
            <w:color w:val="231F20"/>
            <w:spacing w:val="-1"/>
            <w:w w:val="99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nonp</w:t>
        </w:r>
        <w:r>
          <w:rPr>
            <w:rFonts w:ascii="Arial" w:hAnsi="Arial" w:cs="Arial" w:eastAsia="Arial"/>
            <w:sz w:val="19"/>
            <w:szCs w:val="19"/>
            <w:color w:val="231F20"/>
            <w:spacing w:val="-1"/>
            <w:w w:val="99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ofits.o</w:t>
        </w:r>
        <w:r>
          <w:rPr>
            <w:rFonts w:ascii="Arial" w:hAnsi="Arial" w:cs="Arial" w:eastAsia="Arial"/>
            <w:sz w:val="19"/>
            <w:szCs w:val="19"/>
            <w:color w:val="231F20"/>
            <w:spacing w:val="-1"/>
            <w:w w:val="99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g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3330" w:right="3129"/>
        <w:jc w:val="center"/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39pt;margin-top:33.469467pt;width:520.501pt;height:.1pt;mso-position-horizontal-relative:page;mso-position-vertical-relative:paragraph;z-index:-1750" coordorigin="780,669" coordsize="10410,2">
            <v:shape style="position:absolute;left:780;top:669;width:10410;height:2" coordorigin="780,669" coordsize="10410,0" path="m780,669l11190,669e" filled="f" stroked="t" strokeweight="2.32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Incident</w:t>
      </w:r>
      <w:r>
        <w:rPr>
          <w:rFonts w:ascii="Arial" w:hAnsi="Arial" w:cs="Arial" w:eastAsia="Arial"/>
          <w:sz w:val="40"/>
          <w:szCs w:val="4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40"/>
          <w:szCs w:val="4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99"/>
          <w:b/>
          <w:bCs/>
        </w:rPr>
        <w:t>Form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CLAIMS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REPORTING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PROCEDURE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7" w:after="0" w:line="240" w:lineRule="auto"/>
        <w:ind w:left="2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have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question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concerning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whether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repo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incident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claim,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broker.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b/>
          <w:bCs/>
        </w:rPr>
        <w:t>NONPROFIT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b/>
          <w:bCs/>
        </w:rPr>
        <w:t>/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b/>
          <w:bCs/>
        </w:rPr>
        <w:t>INSURED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2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Complete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items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best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ability,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sign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date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page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2,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immediately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give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supervisor.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left="11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Supervisor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2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Fax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Incident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Report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Form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2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  <w:u w:val="single" w:color="231F20"/>
        </w:rPr>
        <w:t>insurance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  <w:u w:val="single" w:color="231F20"/>
        </w:rPr>
        <w:t>broker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immediately.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9" w:after="0" w:line="250" w:lineRule="auto"/>
        <w:ind w:left="2340" w:right="1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Important: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Retain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equipment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furniture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which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caused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contributed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injury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until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inspected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insurance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representative.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7.5pt;margin-top:20.158367pt;width:408.001pt;height:.1pt;mso-position-horizontal-relative:page;mso-position-vertical-relative:paragraph;z-index:-1749" coordorigin="1950,403" coordsize="8160,2">
            <v:shape style="position:absolute;left:1950;top:403;width:8160;height:2" coordorigin="1950,403" coordsize="8160,0" path="m1950,403l10110,403e" filled="f" stroked="t" strokeweight=".82pt" strokecolor="#93959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b/>
          <w:bCs/>
          <w:position w:val="-1"/>
        </w:rPr>
        <w:t>BROKER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82"/>
          <w:position w:val="-1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position w:val="-1"/>
        </w:rPr>
        <w:t>-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4"/>
          <w:w w:val="8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Refer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website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instructions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claim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-1"/>
        </w:rPr>
        <w:t>reporting.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50" w:lineRule="auto"/>
        <w:ind w:left="2155" w:right="1825" w:firstLine="-9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9pt;margin-top:35.410294pt;width:520.501pt;height:.1pt;mso-position-horizontal-relative:page;mso-position-vertical-relative:paragraph;z-index:-1748" coordorigin="780,708" coordsize="10410,2">
            <v:shape style="position:absolute;left:780;top:708;width:10410;height:2" coordorigin="780,708" coordsize="10410,0" path="m780,708l11190,708e" filled="f" stroked="t" strokeweight="2.32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claim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needs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reported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after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business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hours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weekend,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(866)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718-1947.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number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reserved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true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claims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emergencies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after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business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hours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weekends.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b/>
          <w:bCs/>
          <w:position w:val="-1"/>
        </w:rPr>
        <w:t>General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b/>
          <w:bCs/>
          <w:position w:val="-1"/>
        </w:rPr>
        <w:t>Information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4.599991" w:type="dxa"/>
      </w:tblPr>
      <w:tblGrid/>
      <w:tr>
        <w:trPr>
          <w:trHeight w:val="556" w:hRule="exact"/>
        </w:trPr>
        <w:tc>
          <w:tcPr>
            <w:tcW w:w="8190" w:type="dxa"/>
            <w:gridSpan w:val="3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Nonprofit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Organization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90" w:type="dxa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ANI/NIAC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Policy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Number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5670" w:type="dxa"/>
            <w:gridSpan w:val="2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Contact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410" w:type="dxa"/>
            <w:gridSpan w:val="2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Title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10080" w:type="dxa"/>
            <w:gridSpan w:val="4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tabs>
                <w:tab w:pos="5760" w:val="left"/>
                <w:tab w:pos="8100" w:val="left"/>
                <w:tab w:pos="87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Nonprofit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Street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City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Zip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75" w:hRule="exact"/>
        </w:trPr>
        <w:tc>
          <w:tcPr>
            <w:tcW w:w="3060" w:type="dxa"/>
            <w:tcBorders>
              <w:top w:val="single" w:sz="7.04" w:space="0" w:color="231F20"/>
              <w:bottom w:val="single" w:sz="6.56" w:space="0" w:color="231F20"/>
              <w:left w:val="single" w:sz="6.56" w:space="0" w:color="231F20"/>
              <w:right w:val="single" w:sz="6.5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tabs>
                <w:tab w:pos="25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Business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Ext.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100" w:right="-2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610" w:type="dxa"/>
            <w:tcBorders>
              <w:top w:val="single" w:sz="7.04" w:space="0" w:color="231F20"/>
              <w:bottom w:val="single" w:sz="6.56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Business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Fax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86" w:after="0" w:line="240" w:lineRule="auto"/>
              <w:ind w:left="100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410" w:type="dxa"/>
            <w:gridSpan w:val="2"/>
            <w:tcBorders>
              <w:top w:val="single" w:sz="7.04" w:space="0" w:color="231F20"/>
              <w:bottom w:val="single" w:sz="6.56" w:space="0" w:color="231F20"/>
              <w:left w:val="single" w:sz="6.5597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E-mail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1" w:after="0" w:line="248" w:lineRule="exact"/>
        <w:ind w:left="3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01.580994pt;margin-top:33.227959pt;width:8.76pt;height:8.76pt;mso-position-horizontal-relative:page;mso-position-vertical-relative:paragraph;z-index:-1747" coordorigin="8032,665" coordsize="175,175">
            <v:shape style="position:absolute;left:8032;top:665;width:175;height:175" coordorigin="8032,665" coordsize="175,175" path="m8207,665l8032,665,8032,840,8207,840,8207,665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61.94101pt;margin-top:33.227959pt;width:8.76pt;height:8.76pt;mso-position-horizontal-relative:page;mso-position-vertical-relative:paragraph;z-index:-1746" coordorigin="9239,665" coordsize="175,175">
            <v:shape style="position:absolute;left:9239;top:665;width:175;height:175" coordorigin="9239,665" coordsize="175,175" path="m9414,665l9239,665,9239,840,9414,840,9414,665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b/>
          <w:bCs/>
          <w:position w:val="-1"/>
        </w:rPr>
        <w:t>Incident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b/>
          <w:bCs/>
          <w:position w:val="-1"/>
        </w:rPr>
        <w:t>Information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4.599991" w:type="dxa"/>
      </w:tblPr>
      <w:tblGrid/>
      <w:tr>
        <w:trPr>
          <w:trHeight w:val="616" w:hRule="exact"/>
        </w:trPr>
        <w:tc>
          <w:tcPr>
            <w:tcW w:w="1530" w:type="dxa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Incident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Day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Week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(circle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one)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93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Mon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3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Tue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Wed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4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Thurs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Fri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2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Sun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Incident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3" w:after="0" w:line="240" w:lineRule="auto"/>
              <w:ind w:left="8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AM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8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80" w:type="dxa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66" w:right="3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incident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occur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organization’s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premises?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3" w:after="0" w:line="240" w:lineRule="auto"/>
              <w:ind w:left="980" w:right="1302"/>
              <w:jc w:val="center"/>
              <w:tabs>
                <w:tab w:pos="21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96" w:hRule="exact"/>
        </w:trPr>
        <w:tc>
          <w:tcPr>
            <w:tcW w:w="10080" w:type="dxa"/>
            <w:gridSpan w:val="4"/>
            <w:tcBorders>
              <w:top w:val="single" w:sz="7.04" w:space="0" w:color="231F20"/>
              <w:bottom w:val="single" w:sz="7.03952" w:space="0" w:color="231F20"/>
              <w:left w:val="single" w:sz="6.5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Location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Incident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(if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possible,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take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pictures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the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"/>
                <w:w w:val="8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ea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with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digital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disposable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camera)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55" w:hRule="exact"/>
        </w:trPr>
        <w:tc>
          <w:tcPr>
            <w:tcW w:w="10080" w:type="dxa"/>
            <w:gridSpan w:val="4"/>
            <w:tcBorders>
              <w:top w:val="single" w:sz="7.03952" w:space="0" w:color="231F20"/>
              <w:bottom w:val="single" w:sz="7.04008" w:space="0" w:color="231F20"/>
              <w:left w:val="single" w:sz="6.56" w:space="0" w:color="231F20"/>
              <w:right w:val="single" w:sz="6.56024" w:space="0" w:color="231F20"/>
            </w:tcBorders>
          </w:tcPr>
          <w:p>
            <w:pPr>
              <w:spacing w:before="9" w:after="0" w:line="257" w:lineRule="auto"/>
              <w:ind w:left="100" w:right="65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Description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Incident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(A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brief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factual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account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the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incident;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include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who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was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inv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2"/>
                <w:w w:val="8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lved,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how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the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incident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occurred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1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what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action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is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being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taken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in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response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5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the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incident.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Use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the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back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the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sheet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if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more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space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is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31F20"/>
                <w:spacing w:val="0"/>
                <w:w w:val="82"/>
              </w:rPr>
              <w:t>needed.)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67" w:hRule="exact"/>
        </w:trPr>
        <w:tc>
          <w:tcPr>
            <w:tcW w:w="10080" w:type="dxa"/>
            <w:gridSpan w:val="4"/>
            <w:tcBorders>
              <w:top w:val="single" w:sz="7.04008" w:space="0" w:color="231F20"/>
              <w:bottom w:val="single" w:sz="4.6396" w:space="0" w:color="231F20"/>
              <w:left w:val="single" w:sz="6.56" w:space="0" w:color="231F20"/>
              <w:right w:val="single" w:sz="6.56024" w:space="0" w:color="231F20"/>
            </w:tcBorders>
          </w:tcPr>
          <w:p>
            <w:pPr/>
            <w:rPr/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1" w:after="0" w:line="248" w:lineRule="exact"/>
        <w:ind w:left="3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b/>
          <w:bCs/>
          <w:position w:val="-1"/>
        </w:rPr>
        <w:t>Witness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b/>
          <w:bCs/>
          <w:position w:val="-1"/>
        </w:rPr>
        <w:t>Information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4.599991" w:type="dxa"/>
      </w:tblPr>
      <w:tblGrid/>
      <w:tr>
        <w:trPr>
          <w:trHeight w:val="316" w:hRule="exact"/>
        </w:trPr>
        <w:tc>
          <w:tcPr>
            <w:tcW w:w="5580" w:type="dxa"/>
            <w:gridSpan w:val="2"/>
            <w:tcBorders>
              <w:top w:val="single" w:sz="7.04" w:space="0" w:color="231F20"/>
              <w:bottom w:val="single" w:sz="7.03952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48" w:after="0" w:line="240" w:lineRule="auto"/>
              <w:ind w:left="5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90" w:type="dxa"/>
            <w:tcBorders>
              <w:top w:val="single" w:sz="7.04" w:space="0" w:color="231F20"/>
              <w:bottom w:val="single" w:sz="7.03952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48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Daytime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Phone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7.04" w:space="0" w:color="231F20"/>
              <w:bottom w:val="single" w:sz="7.03952" w:space="0" w:color="231F20"/>
              <w:left w:val="single" w:sz="6.55976" w:space="0" w:color="231F20"/>
              <w:right w:val="single" w:sz="6.56024" w:space="0" w:color="231F20"/>
            </w:tcBorders>
          </w:tcPr>
          <w:p>
            <w:pPr>
              <w:spacing w:before="48" w:after="0" w:line="240" w:lineRule="auto"/>
              <w:ind w:left="1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7.04" w:space="0" w:color="231F20"/>
              <w:bottom w:val="single" w:sz="7.03952" w:space="0" w:color="231F20"/>
              <w:left w:val="single" w:sz="6.56024" w:space="0" w:color="231F20"/>
              <w:right w:val="single" w:sz="6.56024" w:space="0" w:color="231F20"/>
            </w:tcBorders>
          </w:tcPr>
          <w:p>
            <w:pPr>
              <w:spacing w:before="48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DOB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360" w:type="dxa"/>
            <w:vMerge w:val="restart"/>
            <w:tcBorders>
              <w:top w:val="single" w:sz="7.03952" w:space="0" w:color="231F20"/>
              <w:left w:val="single" w:sz="6.56" w:space="0" w:color="231F20"/>
              <w:right w:val="single" w:sz="6.56016" w:space="0" w:color="231F2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  <w:b/>
                <w:bCs/>
              </w:rPr>
              <w:t>1.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220" w:type="dxa"/>
            <w:tcBorders>
              <w:top w:val="single" w:sz="7.03952" w:space="0" w:color="231F20"/>
              <w:bottom w:val="single" w:sz="6.56048" w:space="0" w:color="939598"/>
              <w:left w:val="single" w:sz="6.56016" w:space="0" w:color="231F20"/>
              <w:right w:val="single" w:sz="6.55976" w:space="0" w:color="231F20"/>
            </w:tcBorders>
          </w:tcPr>
          <w:p>
            <w:pPr/>
            <w:rPr/>
          </w:p>
        </w:tc>
        <w:tc>
          <w:tcPr>
            <w:tcW w:w="1890" w:type="dxa"/>
            <w:tcBorders>
              <w:top w:val="single" w:sz="7.03952" w:space="0" w:color="231F20"/>
              <w:bottom w:val="single" w:sz="7.04048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7.03952" w:space="0" w:color="231F20"/>
              <w:bottom w:val="single" w:sz="7.04048" w:space="0" w:color="231F20"/>
              <w:left w:val="single" w:sz="6.55976" w:space="0" w:color="231F20"/>
              <w:right w:val="single" w:sz="6.56024" w:space="0" w:color="231F2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7.03952" w:space="0" w:color="231F20"/>
              <w:bottom w:val="single" w:sz="7.04048" w:space="0" w:color="231F20"/>
              <w:left w:val="single" w:sz="6.56024" w:space="0" w:color="231F20"/>
              <w:right w:val="single" w:sz="6.56024" w:space="0" w:color="231F20"/>
            </w:tcBorders>
          </w:tcPr>
          <w:p>
            <w:pPr/>
            <w:rPr/>
          </w:p>
        </w:tc>
      </w:tr>
      <w:tr>
        <w:trPr>
          <w:trHeight w:val="396" w:hRule="exact"/>
        </w:trPr>
        <w:tc>
          <w:tcPr>
            <w:tcW w:w="360" w:type="dxa"/>
            <w:vMerge/>
            <w:tcBorders>
              <w:bottom w:val="single" w:sz="7.04" w:space="0" w:color="231F20"/>
              <w:left w:val="single" w:sz="6.56" w:space="0" w:color="231F20"/>
              <w:right w:val="single" w:sz="6.56016" w:space="0" w:color="231F20"/>
            </w:tcBorders>
          </w:tcPr>
          <w:p>
            <w:pPr/>
            <w:rPr/>
          </w:p>
        </w:tc>
        <w:tc>
          <w:tcPr>
            <w:tcW w:w="9720" w:type="dxa"/>
            <w:gridSpan w:val="4"/>
            <w:tcBorders>
              <w:top w:val="nil" w:sz="6" w:space="0" w:color="auto"/>
              <w:bottom w:val="single" w:sz="7.04" w:space="0" w:color="231F20"/>
              <w:left w:val="single" w:sz="6.56016" w:space="0" w:color="231F20"/>
              <w:right w:val="single" w:sz="6.56024" w:space="0" w:color="231F20"/>
            </w:tcBorders>
          </w:tcPr>
          <w:p>
            <w:pPr/>
            <w:rPr/>
          </w:p>
        </w:tc>
      </w:tr>
      <w:tr>
        <w:trPr>
          <w:trHeight w:val="396" w:hRule="exact"/>
        </w:trPr>
        <w:tc>
          <w:tcPr>
            <w:tcW w:w="360" w:type="dxa"/>
            <w:vMerge w:val="restart"/>
            <w:tcBorders>
              <w:top w:val="single" w:sz="7.04" w:space="0" w:color="231F20"/>
              <w:left w:val="single" w:sz="6.56" w:space="0" w:color="231F20"/>
              <w:right w:val="single" w:sz="6.56016" w:space="0" w:color="231F2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  <w:b/>
                <w:bCs/>
              </w:rPr>
              <w:t>2.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220" w:type="dxa"/>
            <w:tcBorders>
              <w:top w:val="single" w:sz="7.04" w:space="0" w:color="231F20"/>
              <w:bottom w:val="single" w:sz="6.56" w:space="0" w:color="939598"/>
              <w:left w:val="single" w:sz="6.56016" w:space="0" w:color="231F20"/>
              <w:right w:val="single" w:sz="6.55976" w:space="0" w:color="231F20"/>
            </w:tcBorders>
          </w:tcPr>
          <w:p>
            <w:pPr/>
            <w:rPr/>
          </w:p>
        </w:tc>
        <w:tc>
          <w:tcPr>
            <w:tcW w:w="1890" w:type="dxa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6024" w:space="0" w:color="231F2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7.04" w:space="0" w:color="231F20"/>
              <w:bottom w:val="single" w:sz="7.04" w:space="0" w:color="231F20"/>
              <w:left w:val="single" w:sz="6.56024" w:space="0" w:color="231F20"/>
              <w:right w:val="single" w:sz="6.56024" w:space="0" w:color="231F20"/>
            </w:tcBorders>
          </w:tcPr>
          <w:p>
            <w:pPr/>
            <w:rPr/>
          </w:p>
        </w:tc>
      </w:tr>
      <w:tr>
        <w:trPr>
          <w:trHeight w:val="395" w:hRule="exact"/>
        </w:trPr>
        <w:tc>
          <w:tcPr>
            <w:tcW w:w="360" w:type="dxa"/>
            <w:vMerge/>
            <w:tcBorders>
              <w:bottom w:val="single" w:sz="6.56" w:space="0" w:color="231F20"/>
              <w:left w:val="single" w:sz="6.56" w:space="0" w:color="231F20"/>
              <w:right w:val="single" w:sz="6.56016" w:space="0" w:color="231F20"/>
            </w:tcBorders>
          </w:tcPr>
          <w:p>
            <w:pPr/>
            <w:rPr/>
          </w:p>
        </w:tc>
        <w:tc>
          <w:tcPr>
            <w:tcW w:w="9720" w:type="dxa"/>
            <w:gridSpan w:val="4"/>
            <w:tcBorders>
              <w:top w:val="nil" w:sz="6" w:space="0" w:color="auto"/>
              <w:bottom w:val="single" w:sz="6.56" w:space="0" w:color="231F20"/>
              <w:left w:val="single" w:sz="6.56016" w:space="0" w:color="231F20"/>
              <w:right w:val="single" w:sz="6.56024" w:space="0" w:color="231F20"/>
            </w:tcBorders>
          </w:tcPr>
          <w:p>
            <w:pPr/>
            <w:rPr/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9" w:after="0" w:line="240" w:lineRule="auto"/>
        <w:ind w:left="360" w:right="-20"/>
        <w:jc w:val="left"/>
        <w:tabs>
          <w:tab w:pos="96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Rev.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10/2014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Page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860" w:bottom="280" w:left="720" w:right="900"/>
        </w:sectPr>
      </w:pPr>
      <w:rPr/>
    </w:p>
    <w:p>
      <w:pPr>
        <w:spacing w:before="68" w:after="0" w:line="248" w:lineRule="exact"/>
        <w:ind w:left="2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1.980988pt;margin-top:21.097759pt;width:8.76pt;height:8.76pt;mso-position-horizontal-relative:page;mso-position-vertical-relative:paragraph;z-index:-1745" coordorigin="7240,422" coordsize="175,175">
            <v:shape style="position:absolute;left:7240;top:422;width:175;height:175" coordorigin="7240,422" coordsize="175,175" path="m7415,422l7240,422,7240,597,7415,597,7415,42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5.800995pt;margin-top:21.097759pt;width:8.76pt;height:8.76pt;mso-position-horizontal-relative:page;mso-position-vertical-relative:paragraph;z-index:-1744" coordorigin="8316,422" coordsize="175,175">
            <v:shape style="position:absolute;left:8316;top:422;width:175;height:175" coordorigin="8316,422" coordsize="175,175" path="m8491,422l8316,422,8316,597,8491,597,8491,42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53.721008pt;margin-top:21.097759pt;width:8.76pt;height:8.76pt;mso-position-horizontal-relative:page;mso-position-vertical-relative:paragraph;z-index:-1743" coordorigin="9074,422" coordsize="175,175">
            <v:shape style="position:absolute;left:9074;top:422;width:175;height:175" coordorigin="9074,422" coordsize="175,175" path="m9250,422l9074,422,9074,597,9250,597,9250,42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04.300903pt;margin-top:21.097759pt;width:8.7601pt;height:8.76pt;mso-position-horizontal-relative:page;mso-position-vertical-relative:paragraph;z-index:-1742" coordorigin="10086,422" coordsize="175,175">
            <v:shape style="position:absolute;left:10086;top:422;width:175;height:175" coordorigin="10086,422" coordsize="175,175" path="m10261,422l10086,422,10086,597,10261,597,10261,42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1.980988pt;margin-top:36.877758pt;width:8.76pt;height:8.7599pt;mso-position-horizontal-relative:page;mso-position-vertical-relative:paragraph;z-index:-1741" coordorigin="7240,738" coordsize="175,175">
            <v:shape style="position:absolute;left:7240;top:738;width:175;height:175" coordorigin="7240,738" coordsize="175,175" path="m7415,738l7240,738,7240,913,7415,913,7415,738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b/>
          <w:bCs/>
          <w:position w:val="-1"/>
        </w:rPr>
        <w:t>Claimant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b/>
          <w:bCs/>
          <w:position w:val="-1"/>
        </w:rPr>
        <w:t>Information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" w:type="dxa"/>
      </w:tblPr>
      <w:tblGrid/>
      <w:tr>
        <w:trPr>
          <w:trHeight w:val="653" w:hRule="exact"/>
        </w:trPr>
        <w:tc>
          <w:tcPr>
            <w:tcW w:w="5310" w:type="dxa"/>
            <w:gridSpan w:val="2"/>
            <w:tcBorders>
              <w:top w:val="single" w:sz="7.03976" w:space="0" w:color="231F20"/>
              <w:bottom w:val="single" w:sz="7.0402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Injured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Party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7.03976" w:space="0" w:color="231F20"/>
              <w:bottom w:val="single" w:sz="7.0402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DOB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60" w:type="dxa"/>
            <w:tcBorders>
              <w:top w:val="single" w:sz="7.03976" w:space="0" w:color="231F20"/>
              <w:bottom w:val="single" w:sz="7.04024" w:space="0" w:color="231F20"/>
              <w:left w:val="single" w:sz="6.55976" w:space="0" w:color="231F20"/>
              <w:right w:val="single" w:sz="6.56024" w:space="0" w:color="231F20"/>
            </w:tcBorders>
          </w:tcPr>
          <w:p>
            <w:pPr>
              <w:spacing w:before="29" w:after="0" w:line="240" w:lineRule="auto"/>
              <w:ind w:left="401" w:right="-20"/>
              <w:jc w:val="left"/>
              <w:tabs>
                <w:tab w:pos="1460" w:val="left"/>
                <w:tab w:pos="2220" w:val="left"/>
                <w:tab w:pos="32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Employee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Client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Volunteer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Visitor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10080" w:type="dxa"/>
            <w:gridSpan w:val="4"/>
            <w:tcBorders>
              <w:top w:val="single" w:sz="7.04024" w:space="0" w:color="231F20"/>
              <w:bottom w:val="single" w:sz="7.03976" w:space="0" w:color="231F20"/>
              <w:left w:val="single" w:sz="6.5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tabs>
                <w:tab w:pos="5400" w:val="left"/>
                <w:tab w:pos="8100" w:val="left"/>
                <w:tab w:pos="87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Street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City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Zip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10080" w:type="dxa"/>
            <w:gridSpan w:val="4"/>
            <w:tcBorders>
              <w:top w:val="single" w:sz="7.03976" w:space="0" w:color="231F20"/>
              <w:bottom w:val="single" w:sz="7.04024" w:space="0" w:color="231F20"/>
              <w:left w:val="single" w:sz="6.56" w:space="0" w:color="231F20"/>
              <w:right w:val="single" w:sz="6.56024" w:space="0" w:color="231F20"/>
            </w:tcBorders>
          </w:tcPr>
          <w:p>
            <w:pPr/>
            <w:rPr/>
          </w:p>
        </w:tc>
      </w:tr>
      <w:tr>
        <w:trPr>
          <w:trHeight w:val="650" w:hRule="exact"/>
        </w:trPr>
        <w:tc>
          <w:tcPr>
            <w:tcW w:w="10080" w:type="dxa"/>
            <w:gridSpan w:val="4"/>
            <w:tcBorders>
              <w:top w:val="single" w:sz="7.04024" w:space="0" w:color="231F20"/>
              <w:bottom w:val="single" w:sz="7.04024" w:space="0" w:color="231F20"/>
              <w:left w:val="single" w:sz="6.56" w:space="0" w:color="231F20"/>
              <w:right w:val="single" w:sz="6.56024" w:space="0" w:color="231F20"/>
            </w:tcBorders>
          </w:tcPr>
          <w:p>
            <w:pPr>
              <w:spacing w:before="17" w:after="0" w:line="240" w:lineRule="auto"/>
              <w:ind w:left="100" w:right="-20"/>
              <w:jc w:val="left"/>
              <w:tabs>
                <w:tab w:pos="3400" w:val="left"/>
                <w:tab w:pos="66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Home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Business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tabs>
                <w:tab w:pos="540" w:val="left"/>
                <w:tab w:pos="3400" w:val="left"/>
                <w:tab w:pos="3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6" w:hRule="exact"/>
        </w:trPr>
        <w:tc>
          <w:tcPr>
            <w:tcW w:w="10080" w:type="dxa"/>
            <w:gridSpan w:val="4"/>
            <w:tcBorders>
              <w:top w:val="single" w:sz="7.04024" w:space="0" w:color="231F20"/>
              <w:bottom w:val="single" w:sz="7.04024" w:space="0" w:color="231F20"/>
              <w:left w:val="single" w:sz="6.5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Description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8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Injury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(nature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extent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of;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please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specific):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616" w:hRule="exact"/>
        </w:trPr>
        <w:tc>
          <w:tcPr>
            <w:tcW w:w="2070" w:type="dxa"/>
            <w:tcBorders>
              <w:top w:val="single" w:sz="7.04024" w:space="0" w:color="231F20"/>
              <w:bottom w:val="single" w:sz="6.55976" w:space="0" w:color="231F20"/>
              <w:left w:val="single" w:sz="6.56" w:space="0" w:color="231F20"/>
              <w:right w:val="single" w:sz="6.5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Transported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Ambulance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3" w:after="0" w:line="240" w:lineRule="auto"/>
              <w:ind w:left="653" w:right="-20"/>
              <w:jc w:val="left"/>
              <w:tabs>
                <w:tab w:pos="13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010" w:type="dxa"/>
            <w:gridSpan w:val="3"/>
            <w:tcBorders>
              <w:top w:val="single" w:sz="7.04024" w:space="0" w:color="231F20"/>
              <w:bottom w:val="single" w:sz="6.55976" w:space="0" w:color="231F20"/>
              <w:left w:val="single" w:sz="6.5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Hospital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Doctor,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applicable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1" w:after="0" w:line="248" w:lineRule="exact"/>
        <w:ind w:left="2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8.580002pt;margin-top:-21.372601pt;width:8.76pt;height:8.76pt;mso-position-horizontal-relative:page;mso-position-vertical-relative:paragraph;z-index:-1740" coordorigin="1372,-427" coordsize="175,175">
            <v:shape style="position:absolute;left:1372;top:-427;width:175;height:175" coordorigin="1372,-427" coordsize="175,175" path="m1547,-427l1372,-427,1372,-252,1547,-252,1547,-42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02.419998pt;margin-top:-21.372601pt;width:8.76pt;height:8.76pt;mso-position-horizontal-relative:page;mso-position-vertical-relative:paragraph;z-index:-1739" coordorigin="2048,-427" coordsize="175,175">
            <v:shape style="position:absolute;left:2048;top:-427;width:175;height:175" coordorigin="2048,-427" coordsize="175,175" path="m2224,-427l2048,-427,2048,-252,2224,-252,2224,-42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93.480988pt;margin-top:32.207401pt;width:8.76pt;height:8.76pt;mso-position-horizontal-relative:page;mso-position-vertical-relative:paragraph;z-index:-1738" coordorigin="7870,644" coordsize="175,175">
            <v:shape style="position:absolute;left:7870;top:644;width:175;height:175" coordorigin="7870,644" coordsize="175,175" path="m8045,644l7870,644,7870,819,8045,819,8045,644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24.080994pt;margin-top:32.207401pt;width:8.76pt;height:8.76pt;mso-position-horizontal-relative:page;mso-position-vertical-relative:paragraph;z-index:-1737" coordorigin="8482,644" coordsize="175,175">
            <v:shape style="position:absolute;left:8482;top:644;width:175;height:175" coordorigin="8482,644" coordsize="175,175" path="m8657,644l8482,644,8482,819,8657,819,8657,644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b/>
          <w:bCs/>
          <w:position w:val="-1"/>
        </w:rPr>
        <w:t>Observations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b/>
          <w:bCs/>
          <w:position w:val="-1"/>
        </w:rPr>
        <w:t>Nonprofit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" w:type="dxa"/>
      </w:tblPr>
      <w:tblGrid/>
      <w:tr>
        <w:trPr>
          <w:trHeight w:val="575" w:hRule="exact"/>
        </w:trPr>
        <w:tc>
          <w:tcPr>
            <w:tcW w:w="5310" w:type="dxa"/>
            <w:tcBorders>
              <w:top w:val="single" w:sz="7.0402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Claimant’s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8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Attire/Description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3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Clothing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(i.e.,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shorts,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t-shirt)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7.0402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Type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Shoes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330" w:type="dxa"/>
            <w:tcBorders>
              <w:top w:val="single" w:sz="7.04024" w:space="0" w:color="231F20"/>
              <w:bottom w:val="single" w:sz="7.04" w:space="0" w:color="231F20"/>
              <w:left w:val="single" w:sz="6.55976" w:space="0" w:color="231F20"/>
              <w:right w:val="single" w:sz="6.56024" w:space="0" w:color="231F20"/>
            </w:tcBorders>
          </w:tcPr>
          <w:p>
            <w:pPr>
              <w:spacing w:before="9" w:after="0" w:line="324" w:lineRule="auto"/>
              <w:ind w:left="401" w:right="134" w:firstLine="-301"/>
              <w:jc w:val="left"/>
              <w:tabs>
                <w:tab w:pos="10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Claimant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carrying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anything?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(if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what)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35" w:hRule="exact"/>
        </w:trPr>
        <w:tc>
          <w:tcPr>
            <w:tcW w:w="10080" w:type="dxa"/>
            <w:gridSpan w:val="3"/>
            <w:tcBorders>
              <w:top w:val="single" w:sz="7.04" w:space="0" w:color="231F20"/>
              <w:bottom w:val="single" w:sz="7.04024" w:space="0" w:color="231F20"/>
              <w:left w:val="single" w:sz="6.5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Describe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claimant’s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8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demeanor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8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making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report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(i.e.,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agitated,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obvious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obvious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pain,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able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move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around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2"/>
                <w:w w:val="81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ile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describing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what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happened,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etc.)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10080" w:type="dxa"/>
            <w:gridSpan w:val="3"/>
            <w:tcBorders>
              <w:top w:val="single" w:sz="7.04024" w:space="0" w:color="231F20"/>
              <w:bottom w:val="single" w:sz="7.04024" w:space="0" w:color="231F20"/>
              <w:left w:val="single" w:sz="6.56" w:space="0" w:color="231F20"/>
              <w:right w:val="single" w:sz="6.56024" w:space="0" w:color="231F20"/>
            </w:tcBorders>
          </w:tcPr>
          <w:p>
            <w:pPr/>
            <w:rPr/>
          </w:p>
        </w:tc>
      </w:tr>
      <w:tr>
        <w:trPr>
          <w:trHeight w:val="435" w:hRule="exact"/>
        </w:trPr>
        <w:tc>
          <w:tcPr>
            <w:tcW w:w="10080" w:type="dxa"/>
            <w:gridSpan w:val="3"/>
            <w:tcBorders>
              <w:top w:val="single" w:sz="7.04024" w:space="0" w:color="231F20"/>
              <w:bottom w:val="single" w:sz="6.56" w:space="0" w:color="231F20"/>
              <w:left w:val="single" w:sz="6.56" w:space="0" w:color="231F20"/>
              <w:right w:val="single" w:sz="6.56024" w:space="0" w:color="231F2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600" w:bottom="280" w:left="880" w:right="60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20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1.980988pt;margin-top:17.698183pt;width:8.76pt;height:8.76pt;mso-position-horizontal-relative:page;mso-position-vertical-relative:paragraph;z-index:-1736" coordorigin="7240,354" coordsize="175,175">
            <v:shape style="position:absolute;left:7240;top:354;width:175;height:175" coordorigin="7240,354" coordsize="175,175" path="m7415,354l7240,354,7240,529,7415,529,7415,354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5.800995pt;margin-top:17.698183pt;width:8.76pt;height:8.76pt;mso-position-horizontal-relative:page;mso-position-vertical-relative:paragraph;z-index:-1735" coordorigin="8316,354" coordsize="175,175">
            <v:shape style="position:absolute;left:8316;top:354;width:175;height:175" coordorigin="8316,354" coordsize="175,175" path="m8491,354l8316,354,8316,529,8491,529,8491,354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53.721008pt;margin-top:17.698183pt;width:8.76pt;height:8.76pt;mso-position-horizontal-relative:page;mso-position-vertical-relative:paragraph;z-index:-1734" coordorigin="9074,354" coordsize="175,175">
            <v:shape style="position:absolute;left:9074;top:354;width:175;height:175" coordorigin="9074,354" coordsize="175,175" path="m9250,354l9074,354,9074,529,9250,529,9250,354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04.300903pt;margin-top:17.698183pt;width:8.7601pt;height:8.76pt;mso-position-horizontal-relative:page;mso-position-vertical-relative:paragraph;z-index:-1733" coordorigin="10086,354" coordsize="175,175">
            <v:shape style="position:absolute;left:10086;top:354;width:175;height:175" coordorigin="10086,354" coordsize="175,175" path="m10261,354l10086,354,10086,529,10261,529,10261,354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1.980988pt;margin-top:33.478184pt;width:8.76pt;height:8.76pt;mso-position-horizontal-relative:page;mso-position-vertical-relative:paragraph;z-index:-1732" coordorigin="7240,670" coordsize="175,175">
            <v:shape style="position:absolute;left:7240;top:670;width:175;height:175" coordorigin="7240,670" coordsize="175,175" path="m7415,670l7240,670,7240,845,7415,845,7415,670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b/>
          <w:bCs/>
          <w:position w:val="-1"/>
        </w:rPr>
        <w:t>Claimant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b/>
          <w:bCs/>
          <w:position w:val="-1"/>
        </w:rPr>
        <w:t>Information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(use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back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form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or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attach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an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additional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sheet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paper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if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needed)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60" w:bottom="280" w:left="880" w:right="600"/>
          <w:cols w:num="2" w:equalWidth="0">
            <w:col w:w="2002" w:space="3527"/>
            <w:col w:w="5231"/>
          </w:cols>
        </w:sectPr>
      </w:pPr>
      <w:rPr/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" w:type="dxa"/>
      </w:tblPr>
      <w:tblGrid/>
      <w:tr>
        <w:trPr>
          <w:trHeight w:val="653" w:hRule="exact"/>
        </w:trPr>
        <w:tc>
          <w:tcPr>
            <w:tcW w:w="5310" w:type="dxa"/>
            <w:gridSpan w:val="2"/>
            <w:tcBorders>
              <w:top w:val="single" w:sz="7.0402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Injured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Party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7.0402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DOB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60" w:type="dxa"/>
            <w:gridSpan w:val="3"/>
            <w:tcBorders>
              <w:top w:val="single" w:sz="7.04024" w:space="0" w:color="231F20"/>
              <w:bottom w:val="single" w:sz="7.04" w:space="0" w:color="231F20"/>
              <w:left w:val="single" w:sz="6.55976" w:space="0" w:color="231F20"/>
              <w:right w:val="single" w:sz="6.56024" w:space="0" w:color="231F20"/>
            </w:tcBorders>
          </w:tcPr>
          <w:p>
            <w:pPr>
              <w:spacing w:before="29" w:after="0" w:line="240" w:lineRule="auto"/>
              <w:ind w:left="401" w:right="-20"/>
              <w:jc w:val="left"/>
              <w:tabs>
                <w:tab w:pos="1460" w:val="left"/>
                <w:tab w:pos="2220" w:val="left"/>
                <w:tab w:pos="32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Employee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Client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Volunteer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Visitor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5310" w:type="dxa"/>
            <w:gridSpan w:val="2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Street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00" w:type="dxa"/>
            <w:gridSpan w:val="2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City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00" w:type="dxa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70" w:type="dxa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Zip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650" w:hRule="exact"/>
        </w:trPr>
        <w:tc>
          <w:tcPr>
            <w:tcW w:w="10080" w:type="dxa"/>
            <w:gridSpan w:val="6"/>
            <w:tcBorders>
              <w:top w:val="single" w:sz="7.04" w:space="0" w:color="231F20"/>
              <w:bottom w:val="single" w:sz="7.04024" w:space="0" w:color="231F20"/>
              <w:left w:val="single" w:sz="6.56" w:space="0" w:color="231F20"/>
              <w:right w:val="single" w:sz="6.56024" w:space="0" w:color="231F20"/>
            </w:tcBorders>
          </w:tcPr>
          <w:p>
            <w:pPr>
              <w:spacing w:before="17" w:after="0" w:line="240" w:lineRule="auto"/>
              <w:ind w:left="100" w:right="-20"/>
              <w:jc w:val="left"/>
              <w:tabs>
                <w:tab w:pos="3400" w:val="left"/>
                <w:tab w:pos="66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Home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Business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tabs>
                <w:tab w:pos="540" w:val="left"/>
                <w:tab w:pos="3400" w:val="left"/>
                <w:tab w:pos="3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6" w:hRule="exact"/>
        </w:trPr>
        <w:tc>
          <w:tcPr>
            <w:tcW w:w="10080" w:type="dxa"/>
            <w:gridSpan w:val="6"/>
            <w:tcBorders>
              <w:top w:val="single" w:sz="7.04024" w:space="0" w:color="231F20"/>
              <w:bottom w:val="single" w:sz="7.03976" w:space="0" w:color="231F20"/>
              <w:left w:val="single" w:sz="6.5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Description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8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Injury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(nature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extent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of;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please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specific):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616" w:hRule="exact"/>
        </w:trPr>
        <w:tc>
          <w:tcPr>
            <w:tcW w:w="2070" w:type="dxa"/>
            <w:tcBorders>
              <w:top w:val="single" w:sz="7.03976" w:space="0" w:color="231F20"/>
              <w:bottom w:val="single" w:sz="6.56048" w:space="0" w:color="231F20"/>
              <w:left w:val="single" w:sz="6.56" w:space="0" w:color="231F20"/>
              <w:right w:val="single" w:sz="6.5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Transported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Ambulance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3" w:after="0" w:line="240" w:lineRule="auto"/>
              <w:ind w:left="653" w:right="-20"/>
              <w:jc w:val="left"/>
              <w:tabs>
                <w:tab w:pos="13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010" w:type="dxa"/>
            <w:gridSpan w:val="5"/>
            <w:tcBorders>
              <w:top w:val="single" w:sz="7.03976" w:space="0" w:color="231F20"/>
              <w:bottom w:val="single" w:sz="6.56048" w:space="0" w:color="231F20"/>
              <w:left w:val="single" w:sz="6.5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Hospital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Doctor,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applicable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1" w:after="0" w:line="248" w:lineRule="exact"/>
        <w:ind w:left="2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8.580002pt;margin-top:-21.372232pt;width:8.76pt;height:8.76pt;mso-position-horizontal-relative:page;mso-position-vertical-relative:paragraph;z-index:-1731" coordorigin="1372,-427" coordsize="175,175">
            <v:shape style="position:absolute;left:1372;top:-427;width:175;height:175" coordorigin="1372,-427" coordsize="175,175" path="m1547,-427l1372,-427,1372,-252,1547,-252,1547,-42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02.419998pt;margin-top:-21.372232pt;width:8.76pt;height:8.76pt;mso-position-horizontal-relative:page;mso-position-vertical-relative:paragraph;z-index:-1730" coordorigin="2048,-427" coordsize="175,175">
            <v:shape style="position:absolute;left:2048;top:-427;width:175;height:175" coordorigin="2048,-427" coordsize="175,175" path="m2224,-427l2048,-427,2048,-252,2224,-252,2224,-42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93.480988pt;margin-top:33.227768pt;width:8.76pt;height:8.7601pt;mso-position-horizontal-relative:page;mso-position-vertical-relative:paragraph;z-index:-1729" coordorigin="7870,665" coordsize="175,175">
            <v:shape style="position:absolute;left:7870;top:665;width:175;height:175" coordorigin="7870,665" coordsize="175,175" path="m8045,665l7870,665,7870,840,8045,840,8045,665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24.080994pt;margin-top:33.227768pt;width:8.76pt;height:8.7601pt;mso-position-horizontal-relative:page;mso-position-vertical-relative:paragraph;z-index:-1728" coordorigin="8482,665" coordsize="175,175">
            <v:shape style="position:absolute;left:8482;top:665;width:175;height:175" coordorigin="8482,665" coordsize="175,175" path="m8657,665l8482,665,8482,840,8657,840,8657,665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b/>
          <w:bCs/>
          <w:position w:val="-1"/>
        </w:rPr>
        <w:t>Observations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  <w:b/>
          <w:bCs/>
          <w:position w:val="-1"/>
        </w:rPr>
        <w:t>Nonprofit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" w:type="dxa"/>
      </w:tblPr>
      <w:tblGrid/>
      <w:tr>
        <w:trPr>
          <w:trHeight w:val="616" w:hRule="exact"/>
        </w:trPr>
        <w:tc>
          <w:tcPr>
            <w:tcW w:w="5310" w:type="dxa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Claimant’s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8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Attire/Description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3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Clothing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(i.e.,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shorts,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t-shirt)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Type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Shoes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330" w:type="dxa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6024" w:space="0" w:color="231F20"/>
            </w:tcBorders>
          </w:tcPr>
          <w:p>
            <w:pPr>
              <w:spacing w:before="9" w:after="0" w:line="347" w:lineRule="auto"/>
              <w:ind w:left="401" w:right="134" w:firstLine="-301"/>
              <w:jc w:val="left"/>
              <w:tabs>
                <w:tab w:pos="10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Claimant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carrying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anything?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(if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what)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96" w:hRule="exact"/>
        </w:trPr>
        <w:tc>
          <w:tcPr>
            <w:tcW w:w="10080" w:type="dxa"/>
            <w:gridSpan w:val="3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Describe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claimant’s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8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demeanor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8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making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report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(i.e.,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agitated,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obvious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obvious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pain,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able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move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around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2"/>
                <w:w w:val="81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ile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describing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what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happened,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etc.)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10080" w:type="dxa"/>
            <w:gridSpan w:val="3"/>
            <w:tcBorders>
              <w:top w:val="single" w:sz="7.04" w:space="0" w:color="231F20"/>
              <w:bottom w:val="single" w:sz="7.03952" w:space="0" w:color="231F20"/>
              <w:left w:val="single" w:sz="6.56" w:space="0" w:color="231F20"/>
              <w:right w:val="single" w:sz="6.56024" w:space="0" w:color="231F20"/>
            </w:tcBorders>
          </w:tcPr>
          <w:p>
            <w:pPr/>
            <w:rPr/>
          </w:p>
        </w:tc>
      </w:tr>
      <w:tr>
        <w:trPr>
          <w:trHeight w:val="435" w:hRule="exact"/>
        </w:trPr>
        <w:tc>
          <w:tcPr>
            <w:tcW w:w="10080" w:type="dxa"/>
            <w:gridSpan w:val="3"/>
            <w:tcBorders>
              <w:top w:val="single" w:sz="7.03952" w:space="0" w:color="231F20"/>
              <w:bottom w:val="single" w:sz="6.56048" w:space="0" w:color="231F20"/>
              <w:left w:val="single" w:sz="6.56" w:space="0" w:color="231F20"/>
              <w:right w:val="single" w:sz="6.56024" w:space="0" w:color="231F20"/>
            </w:tcBorders>
          </w:tcPr>
          <w:p>
            <w:pPr/>
            <w:rPr/>
          </w:p>
        </w:tc>
      </w:tr>
    </w:tbl>
    <w:p>
      <w:pPr>
        <w:spacing w:before="32" w:after="0" w:line="240" w:lineRule="auto"/>
        <w:ind w:left="552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8.779999pt;margin-top:37.532604pt;width:243.72pt;height:.1pt;mso-position-horizontal-relative:page;mso-position-vertical-relative:paragraph;z-index:-1727" coordorigin="976,751" coordsize="4874,2">
            <v:shape style="position:absolute;left:976;top:751;width:4874;height:2" coordorigin="976,751" coordsize="4874,0" path="m976,751l5850,751e" filled="f" stroked="t" strokeweight="1.05999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(use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back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form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or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attach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an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additional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sheet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paper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if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2"/>
          <w:i/>
        </w:rPr>
        <w:t>needed)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0.002003" w:type="dxa"/>
      </w:tblPr>
      <w:tblGrid/>
      <w:tr>
        <w:trPr>
          <w:trHeight w:val="358" w:hRule="exact"/>
        </w:trPr>
        <w:tc>
          <w:tcPr>
            <w:tcW w:w="4813" w:type="dxa"/>
            <w:tcBorders>
              <w:top w:val="single" w:sz="8.47992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PRINT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INDIVIDU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COMPLETING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FORM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74" w:type="dxa"/>
            <w:tcBorders>
              <w:top w:val="single" w:sz="8.47992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0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SIGN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TURE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single" w:sz="8.47992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73" w:hRule="exact"/>
        </w:trPr>
        <w:tc>
          <w:tcPr>
            <w:tcW w:w="4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Rev.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10/2014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Page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860" w:bottom="280" w:left="880" w:right="60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37.080002pt;margin-top:662.940979pt;width:8.76pt;height:8.76pt;mso-position-horizontal-relative:page;mso-position-vertical-relative:page;z-index:-1722" coordorigin="742,13259" coordsize="175,175">
            <v:shape style="position:absolute;left:742;top:13259;width:175;height:175" coordorigin="742,13259" coordsize="175,175" path="m917,13259l742,13259,742,13434,917,13434,917,1325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77.040001pt;margin-top:662.940979pt;width:8.76pt;height:8.76pt;mso-position-horizontal-relative:page;mso-position-vertical-relative:page;z-index:-1721" coordorigin="1541,13259" coordsize="175,175">
            <v:shape style="position:absolute;left:1541;top:13259;width:175;height:175" coordorigin="1541,13259" coordsize="175,175" path="m1716,13259l1541,13259,1541,13434,1716,13434,1716,13259xe" filled="f" stroked="t" strokeweight=".72pt" strokecolor="#231F2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5" w:lineRule="auto"/>
        <w:ind w:left="5263" w:right="207" w:firstLine="-182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32.400002pt;margin-top:-22.399231pt;width:186.24pt;height:77.760pt;mso-position-horizontal-relative:page;mso-position-vertical-relative:paragraph;z-index:-1726" type="#_x0000_t75">
            <v:imagedata r:id="rId12" o:title=""/>
          </v:shape>
        </w:pic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i/>
        </w:rPr>
        <w:t>Including</w:t>
      </w:r>
      <w:r>
        <w:rPr>
          <w:rFonts w:ascii="Arial" w:hAnsi="Arial" w:cs="Arial" w:eastAsia="Arial"/>
          <w:sz w:val="19"/>
          <w:szCs w:val="19"/>
          <w:color w:val="231F2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ALLIANCE</w:t>
      </w:r>
      <w:r>
        <w:rPr>
          <w:rFonts w:ascii="Arial" w:hAnsi="Arial" w:cs="Arial" w:eastAsia="Arial"/>
          <w:sz w:val="19"/>
          <w:szCs w:val="19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NONPROFITS</w:t>
      </w:r>
      <w:r>
        <w:rPr>
          <w:rFonts w:ascii="Arial" w:hAnsi="Arial" w:cs="Arial" w:eastAsia="Arial"/>
          <w:sz w:val="19"/>
          <w:szCs w:val="19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9"/>
          <w:szCs w:val="19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INSURANCE</w:t>
      </w:r>
      <w:r>
        <w:rPr>
          <w:rFonts w:ascii="Arial" w:hAnsi="Arial" w:cs="Arial" w:eastAsia="Arial"/>
          <w:sz w:val="19"/>
          <w:szCs w:val="19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(ANI)</w:t>
      </w:r>
      <w:r>
        <w:rPr>
          <w:rFonts w:ascii="Arial" w:hAnsi="Arial" w:cs="Arial" w:eastAsia="Arial"/>
          <w:sz w:val="19"/>
          <w:szCs w:val="19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9"/>
          <w:b/>
          <w:bCs/>
        </w:rPr>
        <w:t>&amp;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NONPROFITS</w:t>
      </w:r>
      <w:r>
        <w:rPr>
          <w:rFonts w:ascii="Arial" w:hAnsi="Arial" w:cs="Arial" w:eastAsia="Arial"/>
          <w:sz w:val="19"/>
          <w:szCs w:val="19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INSURANCE</w:t>
      </w:r>
      <w:r>
        <w:rPr>
          <w:rFonts w:ascii="Arial" w:hAnsi="Arial" w:cs="Arial" w:eastAsia="Arial"/>
          <w:sz w:val="19"/>
          <w:szCs w:val="19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ALLIANCE</w:t>
      </w:r>
      <w:r>
        <w:rPr>
          <w:rFonts w:ascii="Arial" w:hAnsi="Arial" w:cs="Arial" w:eastAsia="Arial"/>
          <w:sz w:val="19"/>
          <w:szCs w:val="19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CALIFORNIA</w:t>
      </w:r>
      <w:r>
        <w:rPr>
          <w:rFonts w:ascii="Arial" w:hAnsi="Arial" w:cs="Arial" w:eastAsia="Arial"/>
          <w:sz w:val="19"/>
          <w:szCs w:val="19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9"/>
          <w:b/>
          <w:bCs/>
        </w:rPr>
        <w:t>(NIAC)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4" w:lineRule="exact"/>
        <w:ind w:right="208"/>
        <w:jc w:val="right"/>
        <w:rPr>
          <w:rFonts w:ascii="Arial" w:hAnsi="Arial" w:cs="Arial" w:eastAsia="Arial"/>
          <w:sz w:val="19"/>
          <w:szCs w:val="19"/>
        </w:rPr>
      </w:pPr>
      <w:rPr/>
      <w:hyperlink r:id="rId13">
        <w:r>
          <w:rPr>
            <w:rFonts w:ascii="Arial" w:hAnsi="Arial" w:cs="Arial" w:eastAsia="Arial"/>
            <w:sz w:val="19"/>
            <w:szCs w:val="19"/>
            <w:color w:val="231F20"/>
            <w:spacing w:val="5"/>
            <w:w w:val="99"/>
            <w:b/>
            <w:bCs/>
            <w:position w:val="-1"/>
          </w:rPr>
          <w:t>www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.i</w:t>
        </w:r>
        <w:r>
          <w:rPr>
            <w:rFonts w:ascii="Arial" w:hAnsi="Arial" w:cs="Arial" w:eastAsia="Arial"/>
            <w:sz w:val="19"/>
            <w:szCs w:val="19"/>
            <w:color w:val="231F20"/>
            <w:spacing w:val="1"/>
            <w:w w:val="99"/>
            <w:b/>
            <w:bCs/>
            <w:position w:val="-1"/>
          </w:rPr>
          <w:t>n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s</w:t>
        </w:r>
        <w:r>
          <w:rPr>
            <w:rFonts w:ascii="Arial" w:hAnsi="Arial" w:cs="Arial" w:eastAsia="Arial"/>
            <w:sz w:val="19"/>
            <w:szCs w:val="19"/>
            <w:color w:val="231F20"/>
            <w:spacing w:val="1"/>
            <w:w w:val="99"/>
            <w:b/>
            <w:bCs/>
            <w:position w:val="-1"/>
          </w:rPr>
          <w:t>u</w:t>
        </w:r>
        <w:r>
          <w:rPr>
            <w:rFonts w:ascii="Arial" w:hAnsi="Arial" w:cs="Arial" w:eastAsia="Arial"/>
            <w:sz w:val="19"/>
            <w:szCs w:val="19"/>
            <w:color w:val="231F20"/>
            <w:spacing w:val="-1"/>
            <w:w w:val="99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a</w:t>
        </w:r>
        <w:r>
          <w:rPr>
            <w:rFonts w:ascii="Arial" w:hAnsi="Arial" w:cs="Arial" w:eastAsia="Arial"/>
            <w:sz w:val="19"/>
            <w:szCs w:val="19"/>
            <w:color w:val="231F20"/>
            <w:spacing w:val="1"/>
            <w:w w:val="99"/>
            <w:b/>
            <w:bCs/>
            <w:position w:val="-1"/>
          </w:rPr>
          <w:t>n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cef</w:t>
        </w:r>
        <w:r>
          <w:rPr>
            <w:rFonts w:ascii="Arial" w:hAnsi="Arial" w:cs="Arial" w:eastAsia="Arial"/>
            <w:sz w:val="19"/>
            <w:szCs w:val="19"/>
            <w:color w:val="231F20"/>
            <w:spacing w:val="1"/>
            <w:w w:val="99"/>
            <w:b/>
            <w:bCs/>
            <w:position w:val="-1"/>
          </w:rPr>
          <w:t>o</w:t>
        </w:r>
        <w:r>
          <w:rPr>
            <w:rFonts w:ascii="Arial" w:hAnsi="Arial" w:cs="Arial" w:eastAsia="Arial"/>
            <w:sz w:val="19"/>
            <w:szCs w:val="19"/>
            <w:color w:val="231F20"/>
            <w:spacing w:val="-1"/>
            <w:w w:val="99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9"/>
            <w:szCs w:val="19"/>
            <w:color w:val="231F20"/>
            <w:spacing w:val="1"/>
            <w:w w:val="99"/>
            <w:b/>
            <w:bCs/>
            <w:position w:val="-1"/>
          </w:rPr>
          <w:t>n</w:t>
        </w:r>
        <w:r>
          <w:rPr>
            <w:rFonts w:ascii="Arial" w:hAnsi="Arial" w:cs="Arial" w:eastAsia="Arial"/>
            <w:sz w:val="19"/>
            <w:szCs w:val="19"/>
            <w:color w:val="231F20"/>
            <w:spacing w:val="1"/>
            <w:w w:val="99"/>
            <w:b/>
            <w:bCs/>
            <w:position w:val="-1"/>
          </w:rPr>
          <w:t>o</w:t>
        </w:r>
        <w:r>
          <w:rPr>
            <w:rFonts w:ascii="Arial" w:hAnsi="Arial" w:cs="Arial" w:eastAsia="Arial"/>
            <w:sz w:val="19"/>
            <w:szCs w:val="19"/>
            <w:color w:val="231F20"/>
            <w:spacing w:val="1"/>
            <w:w w:val="99"/>
            <w:b/>
            <w:bCs/>
            <w:position w:val="-1"/>
          </w:rPr>
          <w:t>n</w:t>
        </w:r>
        <w:r>
          <w:rPr>
            <w:rFonts w:ascii="Arial" w:hAnsi="Arial" w:cs="Arial" w:eastAsia="Arial"/>
            <w:sz w:val="19"/>
            <w:szCs w:val="19"/>
            <w:color w:val="231F20"/>
            <w:spacing w:val="1"/>
            <w:w w:val="99"/>
            <w:b/>
            <w:bCs/>
            <w:position w:val="-1"/>
          </w:rPr>
          <w:t>p</w:t>
        </w:r>
        <w:r>
          <w:rPr>
            <w:rFonts w:ascii="Arial" w:hAnsi="Arial" w:cs="Arial" w:eastAsia="Arial"/>
            <w:sz w:val="19"/>
            <w:szCs w:val="19"/>
            <w:color w:val="231F20"/>
            <w:spacing w:val="-1"/>
            <w:w w:val="99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9"/>
            <w:szCs w:val="19"/>
            <w:color w:val="231F20"/>
            <w:spacing w:val="1"/>
            <w:w w:val="99"/>
            <w:b/>
            <w:bCs/>
            <w:position w:val="-1"/>
          </w:rPr>
          <w:t>o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f</w:t>
        </w:r>
        <w:r>
          <w:rPr>
            <w:rFonts w:ascii="Arial" w:hAnsi="Arial" w:cs="Arial" w:eastAsia="Arial"/>
            <w:sz w:val="19"/>
            <w:szCs w:val="19"/>
            <w:color w:val="231F20"/>
            <w:spacing w:val="1"/>
            <w:w w:val="99"/>
            <w:b/>
            <w:bCs/>
            <w:position w:val="-1"/>
          </w:rPr>
          <w:t>i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ts</w:t>
        </w:r>
        <w:r>
          <w:rPr>
            <w:rFonts w:ascii="Arial" w:hAnsi="Arial" w:cs="Arial" w:eastAsia="Arial"/>
            <w:sz w:val="19"/>
            <w:szCs w:val="19"/>
            <w:color w:val="231F20"/>
            <w:spacing w:val="1"/>
            <w:w w:val="99"/>
            <w:b/>
            <w:bCs/>
            <w:position w:val="-1"/>
          </w:rPr>
          <w:t>.</w:t>
        </w:r>
        <w:r>
          <w:rPr>
            <w:rFonts w:ascii="Arial" w:hAnsi="Arial" w:cs="Arial" w:eastAsia="Arial"/>
            <w:sz w:val="19"/>
            <w:szCs w:val="19"/>
            <w:color w:val="231F20"/>
            <w:spacing w:val="1"/>
            <w:w w:val="99"/>
            <w:b/>
            <w:bCs/>
            <w:position w:val="-1"/>
          </w:rPr>
          <w:t>o</w:t>
        </w:r>
        <w:r>
          <w:rPr>
            <w:rFonts w:ascii="Arial" w:hAnsi="Arial" w:cs="Arial" w:eastAsia="Arial"/>
            <w:sz w:val="19"/>
            <w:szCs w:val="19"/>
            <w:color w:val="231F20"/>
            <w:spacing w:val="-1"/>
            <w:w w:val="99"/>
            <w:b/>
            <w:bCs/>
            <w:position w:val="-1"/>
          </w:rPr>
          <w:t>r</w:t>
        </w:r>
        <w:r>
          <w:rPr>
            <w:rFonts w:ascii="Arial" w:hAnsi="Arial" w:cs="Arial" w:eastAsia="Arial"/>
            <w:sz w:val="19"/>
            <w:szCs w:val="19"/>
            <w:color w:val="231F20"/>
            <w:spacing w:val="0"/>
            <w:w w:val="99"/>
            <w:b/>
            <w:bCs/>
            <w:position w:val="-1"/>
          </w:rPr>
          <w:t>g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2722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Driver’s</w:t>
      </w:r>
      <w:r>
        <w:rPr>
          <w:rFonts w:ascii="Arial" w:hAnsi="Arial" w:cs="Arial" w:eastAsia="Arial"/>
          <w:sz w:val="40"/>
          <w:szCs w:val="4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Collision</w:t>
      </w:r>
      <w:r>
        <w:rPr>
          <w:rFonts w:ascii="Arial" w:hAnsi="Arial" w:cs="Arial" w:eastAsia="Arial"/>
          <w:sz w:val="40"/>
          <w:szCs w:val="4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40"/>
          <w:szCs w:val="4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4.5pt;margin-top:-1.374421pt;width:543.001pt;height:.1pt;mso-position-horizontal-relative:page;mso-position-vertical-relative:paragraph;z-index:-1725" coordorigin="690,-27" coordsize="10860,2">
            <v:shape style="position:absolute;left:690;top:-27;width:10860;height:2" coordorigin="690,-27" coordsize="10860,0" path="m690,-27l11550,-27e" filled="f" stroked="t" strokeweight="2.32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9"/>
          <w:szCs w:val="19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9"/>
          <w:szCs w:val="19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EVENT</w:t>
      </w:r>
      <w:r>
        <w:rPr>
          <w:rFonts w:ascii="Arial" w:hAnsi="Arial" w:cs="Arial" w:eastAsia="Arial"/>
          <w:sz w:val="19"/>
          <w:szCs w:val="19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COLLISIO</w:t>
      </w:r>
      <w:r>
        <w:rPr>
          <w:rFonts w:ascii="Arial" w:hAnsi="Arial" w:cs="Arial" w:eastAsia="Arial"/>
          <w:sz w:val="19"/>
          <w:szCs w:val="19"/>
          <w:color w:val="231F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9" w:right="96"/>
        <w:jc w:val="center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b/>
          <w:bCs/>
        </w:rPr>
        <w:t>NONPROFIT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2"/>
          <w:b/>
          <w:bCs/>
        </w:rPr>
        <w:t>/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8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b/>
          <w:bCs/>
        </w:rPr>
        <w:t>INSURED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  <w:position w:val="2"/>
        </w:rPr>
        <w:t>Driver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2"/>
          <w:b/>
          <w:bCs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2"/>
          <w:b/>
          <w:bCs/>
          <w:position w:val="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  <w:position w:val="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2"/>
          <w:b/>
          <w:bCs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Complete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items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best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ability,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sign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date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page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3,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immediately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give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2"/>
        </w:rPr>
        <w:t>supervisor.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8" w:after="0" w:line="240" w:lineRule="auto"/>
        <w:ind w:left="2363" w:right="201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Supervisor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2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Fax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Driver’s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Collision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Report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form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2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  <w:u w:val="single" w:color="231F20"/>
        </w:rPr>
        <w:t>insurance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  <w:u w:val="single" w:color="231F20"/>
        </w:rPr>
        <w:t>broker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immediately.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2" w:lineRule="exact"/>
        <w:ind w:left="1541" w:right="-20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4pt;margin-top:22.199375pt;width:439.501pt;height:.1pt;mso-position-horizontal-relative:page;mso-position-vertical-relative:paragraph;z-index:-1724" coordorigin="1680,444" coordsize="8790,2">
            <v:shape style="position:absolute;left:1680;top:444;width:8790;height:2" coordorigin="1680,444" coordsize="8790,0" path="m1680,444l10470,444e" filled="f" stroked="t" strokeweight=".82003pt" strokecolor="#93959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b/>
          <w:bCs/>
          <w:position w:val="-1"/>
        </w:rPr>
        <w:t>BROKER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Refer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website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instructions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claim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reporting.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50" w:lineRule="auto"/>
        <w:ind w:left="2375" w:right="2125" w:firstLine="-9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5pt;margin-top:35.410385pt;width:543.001pt;height:.1pt;mso-position-horizontal-relative:page;mso-position-vertical-relative:paragraph;z-index:-1723" coordorigin="690,708" coordsize="10860,2">
            <v:shape style="position:absolute;left:690;top:708;width:10860;height:2" coordorigin="690,708" coordsize="10860,0" path="m690,708l11550,708e" filled="f" stroked="t" strokeweight="2.32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claim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needs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reported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after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business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hours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weekend,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(866)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718-1947.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number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reserved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true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claims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emergencies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after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business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hours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weekends.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2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82"/>
          <w:b/>
          <w:bCs/>
          <w:position w:val="-1"/>
        </w:rPr>
        <w:t>Driver/Vehicle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2"/>
          <w:b/>
          <w:bCs/>
          <w:position w:val="-1"/>
        </w:rPr>
        <w:t>Information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6" w:type="dxa"/>
      </w:tblPr>
      <w:tblGrid/>
      <w:tr>
        <w:trPr>
          <w:trHeight w:val="595" w:hRule="exact"/>
        </w:trPr>
        <w:tc>
          <w:tcPr>
            <w:tcW w:w="6030" w:type="dxa"/>
            <w:gridSpan w:val="3"/>
            <w:tcBorders>
              <w:top w:val="single" w:sz="7.04" w:space="0" w:color="231F20"/>
              <w:bottom w:val="single" w:sz="7.0402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Driver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(first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last)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0" w:type="dxa"/>
            <w:gridSpan w:val="2"/>
            <w:tcBorders>
              <w:top w:val="single" w:sz="7.04" w:space="0" w:color="231F20"/>
              <w:bottom w:val="single" w:sz="7.0402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Driver’s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Age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610" w:type="dxa"/>
            <w:gridSpan w:val="2"/>
            <w:tcBorders>
              <w:top w:val="single" w:sz="7.04" w:space="0" w:color="231F20"/>
              <w:bottom w:val="single" w:sz="7.04024" w:space="0" w:color="231F20"/>
              <w:left w:val="single" w:sz="6.5597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6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Driver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License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7.04" w:space="0" w:color="231F20"/>
              <w:bottom w:val="single" w:sz="7.04024" w:space="0" w:color="231F20"/>
              <w:left w:val="single" w:sz="6.56024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327" w:right="3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10890" w:type="dxa"/>
            <w:gridSpan w:val="8"/>
            <w:tcBorders>
              <w:top w:val="single" w:sz="7.0402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tabs>
                <w:tab w:pos="4040" w:val="left"/>
                <w:tab w:pos="5560" w:val="left"/>
                <w:tab w:pos="6740" w:val="left"/>
                <w:tab w:pos="80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Driver’s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Street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City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Zip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86" w:after="0" w:line="240" w:lineRule="auto"/>
              <w:ind w:right="1682"/>
              <w:jc w:val="right"/>
              <w:tabs>
                <w:tab w:pos="5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96" w:hRule="exact"/>
        </w:trPr>
        <w:tc>
          <w:tcPr>
            <w:tcW w:w="8550" w:type="dxa"/>
            <w:gridSpan w:val="6"/>
            <w:tcBorders>
              <w:top w:val="single" w:sz="7.04" w:space="0" w:color="231F20"/>
              <w:bottom w:val="single" w:sz="7.0402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Nonprofit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Employer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40" w:type="dxa"/>
            <w:gridSpan w:val="2"/>
            <w:tcBorders>
              <w:top w:val="single" w:sz="7.04" w:space="0" w:color="231F20"/>
              <w:bottom w:val="single" w:sz="7.0402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ANI/NIAC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Policy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Number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96" w:hRule="exact"/>
        </w:trPr>
        <w:tc>
          <w:tcPr>
            <w:tcW w:w="5220" w:type="dxa"/>
            <w:gridSpan w:val="2"/>
            <w:tcBorders>
              <w:top w:val="single" w:sz="7.0402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Nonprofit/Employer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Contact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70" w:type="dxa"/>
            <w:gridSpan w:val="6"/>
            <w:tcBorders>
              <w:top w:val="single" w:sz="7.0402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Contact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10890" w:type="dxa"/>
            <w:gridSpan w:val="8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tabs>
                <w:tab w:pos="5760" w:val="left"/>
                <w:tab w:pos="6320" w:val="left"/>
                <w:tab w:pos="6920" w:val="left"/>
                <w:tab w:pos="80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Nonprofit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Employer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Street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City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Zip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96" w:hRule="exact"/>
        </w:trPr>
        <w:tc>
          <w:tcPr>
            <w:tcW w:w="3060" w:type="dxa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Make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Nonprofit’s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Vehicle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687" w:right="6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Body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Type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gridSpan w:val="2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343" w:right="3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Year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250" w:type="dxa"/>
            <w:gridSpan w:val="2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6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License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Plate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40" w:type="dxa"/>
            <w:gridSpan w:val="2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49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V.I.N.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(last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four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digits)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596" w:hRule="exact"/>
        </w:trPr>
        <w:tc>
          <w:tcPr>
            <w:tcW w:w="10890" w:type="dxa"/>
            <w:gridSpan w:val="8"/>
            <w:tcBorders>
              <w:top w:val="single" w:sz="7.04" w:space="0" w:color="231F20"/>
              <w:bottom w:val="single" w:sz="6.55976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Damage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Nonprofit’s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Vehicle: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2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82"/>
          <w:b/>
          <w:bCs/>
        </w:rPr>
        <w:t>Collision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82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2"/>
          <w:b/>
          <w:bCs/>
        </w:rPr>
        <w:t>Information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599998" w:type="dxa"/>
      </w:tblPr>
      <w:tblGrid/>
      <w:tr>
        <w:trPr>
          <w:trHeight w:val="616" w:hRule="exact"/>
        </w:trPr>
        <w:tc>
          <w:tcPr>
            <w:tcW w:w="1548" w:type="dxa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Collision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600" w:type="dxa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Day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Week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(circle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one)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93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Mon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3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Tue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Wed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4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Thurs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Fri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2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Sun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00" w:type="dxa"/>
            <w:gridSpan w:val="2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Collision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3" w:after="0" w:line="240" w:lineRule="auto"/>
              <w:ind w:left="1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AM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8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60" w:type="dxa"/>
            <w:gridSpan w:val="3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Location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Street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Highway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City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617" w:hRule="exact"/>
        </w:trPr>
        <w:tc>
          <w:tcPr>
            <w:tcW w:w="6948" w:type="dxa"/>
            <w:gridSpan w:val="4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what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street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were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you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driving?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250" w:type="dxa"/>
            <w:gridSpan w:val="2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Direction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8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(circle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one)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93" w:after="0" w:line="240" w:lineRule="auto"/>
              <w:ind w:left="406" w:right="-20"/>
              <w:jc w:val="left"/>
              <w:tabs>
                <w:tab w:pos="820" w:val="left"/>
                <w:tab w:pos="1260" w:val="left"/>
                <w:tab w:pos="16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9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9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0" w:type="dxa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Speed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(approximate)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616" w:hRule="exact"/>
        </w:trPr>
        <w:tc>
          <w:tcPr>
            <w:tcW w:w="6948" w:type="dxa"/>
            <w:gridSpan w:val="4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what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street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was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vehicle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driving?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250" w:type="dxa"/>
            <w:gridSpan w:val="2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Direction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8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(circle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one)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93" w:after="0" w:line="240" w:lineRule="auto"/>
              <w:ind w:left="406" w:right="-20"/>
              <w:jc w:val="left"/>
              <w:tabs>
                <w:tab w:pos="820" w:val="left"/>
                <w:tab w:pos="1260" w:val="left"/>
                <w:tab w:pos="16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9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9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0" w:type="dxa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Speed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(approximate)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617" w:hRule="exact"/>
        </w:trPr>
        <w:tc>
          <w:tcPr>
            <w:tcW w:w="1548" w:type="dxa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Police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Report?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3" w:after="0" w:line="240" w:lineRule="auto"/>
              <w:ind w:left="442" w:right="-20"/>
              <w:jc w:val="left"/>
              <w:tabs>
                <w:tab w:pos="12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600" w:type="dxa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reporting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officer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00" w:type="dxa"/>
            <w:gridSpan w:val="2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Agency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60" w:type="dxa"/>
            <w:gridSpan w:val="3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Citation/Report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75" w:hRule="exact"/>
        </w:trPr>
        <w:tc>
          <w:tcPr>
            <w:tcW w:w="6228" w:type="dxa"/>
            <w:gridSpan w:val="3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Witness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#1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(first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last)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70" w:type="dxa"/>
            <w:gridSpan w:val="2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150" w:right="-20"/>
              <w:jc w:val="left"/>
              <w:tabs>
                <w:tab w:pos="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610" w:type="dxa"/>
            <w:gridSpan w:val="2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73" w:hRule="exact"/>
        </w:trPr>
        <w:tc>
          <w:tcPr>
            <w:tcW w:w="6228" w:type="dxa"/>
            <w:gridSpan w:val="3"/>
            <w:tcBorders>
              <w:top w:val="single" w:sz="7.04" w:space="0" w:color="231F20"/>
              <w:bottom w:val="single" w:sz="6.56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Witness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#2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(first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last)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70" w:type="dxa"/>
            <w:gridSpan w:val="2"/>
            <w:tcBorders>
              <w:top w:val="single" w:sz="7.04" w:space="0" w:color="231F20"/>
              <w:bottom w:val="single" w:sz="6.56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150" w:right="-20"/>
              <w:jc w:val="left"/>
              <w:tabs>
                <w:tab w:pos="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610" w:type="dxa"/>
            <w:gridSpan w:val="2"/>
            <w:tcBorders>
              <w:top w:val="single" w:sz="7.04" w:space="0" w:color="231F20"/>
              <w:bottom w:val="single" w:sz="6.56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footer="559" w:header="0" w:top="860" w:bottom="740" w:left="500" w:right="600"/>
          <w:footerReference w:type="default" r:id="rId11"/>
          <w:pgSz w:w="12240" w:h="15840"/>
        </w:sectPr>
      </w:pPr>
      <w:rPr/>
    </w:p>
    <w:p>
      <w:pPr>
        <w:spacing w:before="69" w:after="0" w:line="203" w:lineRule="exact"/>
        <w:ind w:left="2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10.901093pt;margin-top:679.620972pt;width:8.7599pt;height:8.76pt;mso-position-horizontal-relative:page;mso-position-vertical-relative:page;z-index:-1707" coordorigin="10218,13592" coordsize="175,175">
            <v:shape style="position:absolute;left:10218;top:13592;width:175;height:175" coordorigin="10218,13592" coordsize="175,175" path="m10393,13592l10218,13592,10218,13768,10393,13768,10393,1359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46.781006pt;margin-top:679.620972pt;width:8.76pt;height:8.76pt;mso-position-horizontal-relative:page;mso-position-vertical-relative:page;z-index:-1706" coordorigin="10936,13592" coordsize="175,175">
            <v:shape style="position:absolute;left:10936;top:13592;width:175;height:175" coordorigin="10936,13592" coordsize="175,175" path="m11111,13592l10936,13592,10936,13768,11111,13768,11111,1359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10.901093pt;margin-top:706.440979pt;width:8.7599pt;height:8.76pt;mso-position-horizontal-relative:page;mso-position-vertical-relative:page;z-index:-1705" coordorigin="10218,14129" coordsize="175,175">
            <v:shape style="position:absolute;left:10218;top:14129;width:175;height:175" coordorigin="10218,14129" coordsize="175,175" path="m10393,14129l10218,14129,10218,14304,10393,14304,10393,1412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46.781006pt;margin-top:706.440979pt;width:8.76pt;height:8.76pt;mso-position-horizontal-relative:page;mso-position-vertical-relative:page;z-index:-1704" coordorigin="10936,14129" coordsize="175,175">
            <v:shape style="position:absolute;left:10936;top:14129;width:175;height:175" coordorigin="10936,14129" coordsize="175,175" path="m11111,14129l10936,14129,10936,14304,11111,14304,11111,14129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1"/>
          <w:position w:val="-1"/>
        </w:rPr>
        <w:t>Description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8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1"/>
          <w:position w:val="-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1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1"/>
          <w:position w:val="-1"/>
        </w:rPr>
        <w:t>Collision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8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  <w:position w:val="-1"/>
        </w:rPr>
        <w:t>(include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  <w:position w:val="-1"/>
        </w:rPr>
        <w:t>weather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  <w:position w:val="-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  <w:position w:val="-1"/>
        </w:rPr>
        <w:t>road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  <w:position w:val="-1"/>
        </w:rPr>
        <w:t>conditions):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463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9.800014pt;margin-top:-46.825176pt;width:547.00094pt;height:48.519955pt;mso-position-horizontal-relative:page;mso-position-vertical-relative:paragraph;z-index:-1720" coordorigin="596,-937" coordsize="10940,970">
            <v:group style="position:absolute;left:605;top:-928;width:10922;height:2" coordorigin="605,-928" coordsize="10922,2">
              <v:shape style="position:absolute;left:605;top:-928;width:10922;height:2" coordorigin="605,-928" coordsize="10922,0" path="m605,-928l11527,-928e" filled="f" stroked="t" strokeweight=".87997pt" strokecolor="#231F20">
                <v:path arrowok="t"/>
              </v:shape>
            </v:group>
            <v:group style="position:absolute;left:612;top:-920;width:2;height:936" coordorigin="612,-920" coordsize="2,936">
              <v:shape style="position:absolute;left:612;top:-920;width:2;height:936" coordorigin="612,-920" coordsize="0,936" path="m612,-920l612,16e" filled="f" stroked="t" strokeweight=".82pt" strokecolor="#231F20">
                <v:path arrowok="t"/>
              </v:shape>
            </v:group>
            <v:group style="position:absolute;left:605;top:21;width:10908;height:2" coordorigin="605,21" coordsize="10908,2">
              <v:shape style="position:absolute;left:605;top:21;width:10908;height:2" coordorigin="605,21" coordsize="10908,0" path="m605,21l11513,21e" filled="f" stroked="t" strokeweight=".579980pt" strokecolor="#231F20">
                <v:path arrowok="t"/>
              </v:shape>
            </v:group>
            <v:group style="position:absolute;left:11520;top:-920;width:2;height:946" coordorigin="11520,-920" coordsize="2,946">
              <v:shape style="position:absolute;left:11520;top:-920;width:2;height:946" coordorigin="11520,-920" coordsize="0,946" path="m11520,-920l11520,26e" filled="f" stroked="t" strokeweight=".81997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(Use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the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back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of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this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sheet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if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additional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space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is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needed;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please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use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the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diagrams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on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page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3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to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draw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the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collision)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71" w:lineRule="exact"/>
        <w:ind w:left="2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11.92099pt;margin-top:34.165787pt;width:8.76pt;height:8.76pt;mso-position-horizontal-relative:page;mso-position-vertical-relative:paragraph;z-index:-1719" coordorigin="10238,683" coordsize="175,175">
            <v:shape style="position:absolute;left:10238;top:683;width:175;height:175" coordorigin="10238,683" coordsize="175,175" path="m10414,683l10238,683,10238,859,10414,859,10414,68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45.760986pt;margin-top:34.165787pt;width:8.76pt;height:8.76pt;mso-position-horizontal-relative:page;mso-position-vertical-relative:paragraph;z-index:-1718" coordorigin="10915,683" coordsize="175,175">
            <v:shape style="position:absolute;left:10915;top:683;width:175;height:175" coordorigin="10915,683" coordsize="175,175" path="m11090,683l10915,683,10915,859,11090,859,11090,68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11.92099pt;margin-top:62.845787pt;width:8.76pt;height:8.76pt;mso-position-horizontal-relative:page;mso-position-vertical-relative:paragraph;z-index:-1717" coordorigin="10238,1257" coordsize="175,175">
            <v:shape style="position:absolute;left:10238;top:1257;width:175;height:175" coordorigin="10238,1257" coordsize="175,175" path="m10414,1257l10238,1257,10238,1432,10414,1432,10414,125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45.760986pt;margin-top:62.845787pt;width:8.76pt;height:8.76pt;mso-position-horizontal-relative:page;mso-position-vertical-relative:paragraph;z-index:-1716" coordorigin="10915,1257" coordsize="175,175">
            <v:shape style="position:absolute;left:10915;top:1257;width:175;height:175" coordorigin="10915,1257" coordsize="175,175" path="m11090,1257l10915,1257,10915,1432,11090,1432,11090,1257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2"/>
          <w:b/>
          <w:bCs/>
          <w:position w:val="-1"/>
        </w:rPr>
        <w:t>Passenger(s)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2"/>
          <w:b/>
          <w:bCs/>
          <w:position w:val="-1"/>
        </w:rPr>
        <w:t>in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2"/>
          <w:b/>
          <w:bCs/>
          <w:position w:val="-1"/>
        </w:rPr>
        <w:t>Your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2"/>
          <w:b/>
          <w:bCs/>
          <w:position w:val="-1"/>
        </w:rPr>
        <w:t>Vehicle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i/>
          <w:position w:val="-1"/>
        </w:rPr>
        <w:t>(attached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2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i/>
          <w:position w:val="-1"/>
        </w:rPr>
        <w:t>additional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2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i/>
          <w:position w:val="-1"/>
        </w:rPr>
        <w:t>pages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2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i/>
          <w:position w:val="-1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2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i/>
          <w:position w:val="-1"/>
        </w:rPr>
        <w:t>needed)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599998" w:type="dxa"/>
      </w:tblPr>
      <w:tblGrid/>
      <w:tr>
        <w:trPr>
          <w:trHeight w:val="574" w:hRule="exact"/>
        </w:trPr>
        <w:tc>
          <w:tcPr>
            <w:tcW w:w="3798" w:type="dxa"/>
            <w:gridSpan w:val="2"/>
            <w:tcBorders>
              <w:top w:val="single" w:sz="7.04024" w:space="0" w:color="231F20"/>
              <w:bottom w:val="single" w:sz="7.03976" w:space="0" w:color="231F20"/>
              <w:left w:val="single" w:sz="6.56" w:space="0" w:color="231F20"/>
              <w:right w:val="single" w:sz="6.5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(first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last)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250" w:type="dxa"/>
            <w:tcBorders>
              <w:top w:val="single" w:sz="7.04024" w:space="0" w:color="231F20"/>
              <w:bottom w:val="single" w:sz="7.03976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100" w:right="-20"/>
              <w:jc w:val="left"/>
              <w:tabs>
                <w:tab w:pos="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7.04024" w:space="0" w:color="231F20"/>
              <w:bottom w:val="single" w:sz="7.03976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04024" w:space="0" w:color="231F20"/>
              <w:bottom w:val="single" w:sz="7.03976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Age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7.04024" w:space="0" w:color="231F20"/>
              <w:bottom w:val="single" w:sz="7.03976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Injuries?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430" w:right="-20"/>
              <w:jc w:val="left"/>
              <w:tabs>
                <w:tab w:pos="11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3798" w:type="dxa"/>
            <w:gridSpan w:val="2"/>
            <w:tcBorders>
              <w:top w:val="single" w:sz="7.03976" w:space="0" w:color="231F20"/>
              <w:bottom w:val="single" w:sz="7.04024" w:space="0" w:color="231F20"/>
              <w:left w:val="single" w:sz="6.56" w:space="0" w:color="231F20"/>
              <w:right w:val="single" w:sz="6.5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250" w:type="dxa"/>
            <w:tcBorders>
              <w:top w:val="single" w:sz="7.03976" w:space="0" w:color="231F20"/>
              <w:bottom w:val="single" w:sz="7.0402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100" w:right="-20"/>
              <w:jc w:val="left"/>
              <w:tabs>
                <w:tab w:pos="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7.03976" w:space="0" w:color="231F20"/>
              <w:bottom w:val="single" w:sz="7.0402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03976" w:space="0" w:color="231F20"/>
              <w:bottom w:val="single" w:sz="7.0402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Age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7.03976" w:space="0" w:color="231F20"/>
              <w:bottom w:val="single" w:sz="7.0402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Injuries?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430" w:right="-20"/>
              <w:jc w:val="left"/>
              <w:tabs>
                <w:tab w:pos="11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3798" w:type="dxa"/>
            <w:gridSpan w:val="2"/>
            <w:tcBorders>
              <w:top w:val="single" w:sz="7.04024" w:space="0" w:color="231F20"/>
              <w:bottom w:val="single" w:sz="7.04024" w:space="0" w:color="231F20"/>
              <w:left w:val="single" w:sz="6.56" w:space="0" w:color="231F20"/>
              <w:right w:val="single" w:sz="6.5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250" w:type="dxa"/>
            <w:tcBorders>
              <w:top w:val="single" w:sz="7.04024" w:space="0" w:color="231F20"/>
              <w:bottom w:val="single" w:sz="7.0402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100" w:right="-20"/>
              <w:jc w:val="left"/>
              <w:tabs>
                <w:tab w:pos="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7.04024" w:space="0" w:color="231F20"/>
              <w:bottom w:val="single" w:sz="7.0402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04024" w:space="0" w:color="231F20"/>
              <w:bottom w:val="single" w:sz="7.0402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Age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7.04024" w:space="0" w:color="231F20"/>
              <w:bottom w:val="single" w:sz="7.0402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Injuries?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430" w:right="-20"/>
              <w:jc w:val="left"/>
              <w:tabs>
                <w:tab w:pos="11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616" w:hRule="exact"/>
        </w:trPr>
        <w:tc>
          <w:tcPr>
            <w:tcW w:w="2088" w:type="dxa"/>
            <w:tcBorders>
              <w:top w:val="single" w:sz="7.04024" w:space="0" w:color="231F20"/>
              <w:bottom w:val="single" w:sz="6.55976" w:space="0" w:color="231F20"/>
              <w:left w:val="single" w:sz="6.56" w:space="0" w:color="231F20"/>
              <w:right w:val="single" w:sz="6.56016" w:space="0" w:color="231F20"/>
            </w:tcBorders>
          </w:tcPr>
          <w:p>
            <w:pPr>
              <w:spacing w:before="9" w:after="0" w:line="240" w:lineRule="auto"/>
              <w:ind w:left="66" w:right="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Ambulance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called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scene?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3" w:after="0" w:line="240" w:lineRule="auto"/>
              <w:ind w:left="408" w:right="589"/>
              <w:jc w:val="center"/>
              <w:tabs>
                <w:tab w:pos="12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820" w:type="dxa"/>
            <w:gridSpan w:val="5"/>
            <w:tcBorders>
              <w:top w:val="single" w:sz="7.04024" w:space="0" w:color="231F20"/>
              <w:bottom w:val="single" w:sz="6.55976" w:space="0" w:color="231F20"/>
              <w:left w:val="single" w:sz="6.5601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doctor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hospital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29" w:after="0" w:line="271" w:lineRule="exact"/>
        <w:ind w:left="2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11.92099pt;margin-top:-52.214664pt;width:8.76pt;height:8.76pt;mso-position-horizontal-relative:page;mso-position-vertical-relative:paragraph;z-index:-1715" coordorigin="10238,-1044" coordsize="175,175">
            <v:shape style="position:absolute;left:10238;top:-1044;width:175;height:175" coordorigin="10238,-1044" coordsize="175,175" path="m10414,-1044l10238,-1044,10238,-869,10414,-869,10414,-1044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45.760986pt;margin-top:-52.214664pt;width:8.76pt;height:8.76pt;mso-position-horizontal-relative:page;mso-position-vertical-relative:paragraph;z-index:-1714" coordorigin="10915,-1044" coordsize="175,175">
            <v:shape style="position:absolute;left:10915;top:-1044;width:175;height:175" coordorigin="10915,-1044" coordsize="175,175" path="m11090,-1044l10915,-1044,10915,-869,11090,-869,11090,-1044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7.080002pt;margin-top:-21.494665pt;width:8.76pt;height:8.76pt;mso-position-horizontal-relative:page;mso-position-vertical-relative:paragraph;z-index:-1713" coordorigin="742,-430" coordsize="175,175">
            <v:shape style="position:absolute;left:742;top:-430;width:175;height:175" coordorigin="742,-430" coordsize="175,175" path="m917,-430l742,-430,742,-255,917,-255,917,-430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77.040001pt;margin-top:-21.494665pt;width:8.76pt;height:8.76pt;mso-position-horizontal-relative:page;mso-position-vertical-relative:paragraph;z-index:-1712" coordorigin="1541,-430" coordsize="175,175">
            <v:shape style="position:absolute;left:1541;top:-430;width:175;height:175" coordorigin="1541,-430" coordsize="175,175" path="m1716,-430l1541,-430,1541,-255,1716,-255,1716,-430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2"/>
          <w:b/>
          <w:bCs/>
          <w:position w:val="-1"/>
        </w:rPr>
        <w:t>Other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2"/>
          <w:b/>
          <w:bCs/>
          <w:position w:val="-1"/>
        </w:rPr>
        <w:t>Vehicle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2"/>
          <w:b/>
          <w:bCs/>
          <w:position w:val="-1"/>
        </w:rPr>
        <w:t>Involved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6" w:type="dxa"/>
      </w:tblPr>
      <w:tblGrid/>
      <w:tr>
        <w:trPr>
          <w:trHeight w:val="616" w:hRule="exact"/>
        </w:trPr>
        <w:tc>
          <w:tcPr>
            <w:tcW w:w="7290" w:type="dxa"/>
            <w:gridSpan w:val="6"/>
            <w:tcBorders>
              <w:top w:val="single" w:sz="7.03976" w:space="0" w:color="231F20"/>
              <w:bottom w:val="single" w:sz="7.04776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Driver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(first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last)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gridSpan w:val="4"/>
            <w:tcBorders>
              <w:top w:val="single" w:sz="7.03976" w:space="0" w:color="231F20"/>
              <w:bottom w:val="single" w:sz="7.04776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Driver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License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7.03976" w:space="0" w:color="231F20"/>
              <w:bottom w:val="single" w:sz="7.04776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3600" w:type="dxa"/>
            <w:tcBorders>
              <w:top w:val="single" w:sz="7.04776" w:space="0" w:color="231F20"/>
              <w:bottom w:val="single" w:sz="7.04" w:space="0" w:color="231F20"/>
              <w:left w:val="single" w:sz="6.5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Street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80" w:type="dxa"/>
            <w:gridSpan w:val="4"/>
            <w:tcBorders>
              <w:top w:val="single" w:sz="7.04776" w:space="0" w:color="231F20"/>
              <w:bottom w:val="single" w:sz="7.04" w:space="0" w:color="231F20"/>
              <w:left w:val="single" w:sz="6.56024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City/State/Zip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0" w:type="dxa"/>
            <w:gridSpan w:val="2"/>
            <w:tcBorders>
              <w:top w:val="single" w:sz="7.04776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150" w:right="-20"/>
              <w:jc w:val="left"/>
              <w:tabs>
                <w:tab w:pos="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50" w:type="dxa"/>
            <w:gridSpan w:val="4"/>
            <w:tcBorders>
              <w:top w:val="single" w:sz="7.04776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75" w:hRule="exact"/>
        </w:trPr>
        <w:tc>
          <w:tcPr>
            <w:tcW w:w="6480" w:type="dxa"/>
            <w:gridSpan w:val="5"/>
            <w:tcBorders>
              <w:top w:val="single" w:sz="7.04" w:space="0" w:color="231F20"/>
              <w:bottom w:val="single" w:sz="7.0402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Vehicle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Owner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(if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different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than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abov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2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0" w:type="dxa"/>
            <w:gridSpan w:val="2"/>
            <w:tcBorders>
              <w:top w:val="single" w:sz="7.04" w:space="0" w:color="231F20"/>
              <w:bottom w:val="single" w:sz="7.0402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150" w:right="-20"/>
              <w:jc w:val="left"/>
              <w:tabs>
                <w:tab w:pos="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50" w:type="dxa"/>
            <w:gridSpan w:val="4"/>
            <w:tcBorders>
              <w:top w:val="single" w:sz="7.04" w:space="0" w:color="231F20"/>
              <w:bottom w:val="single" w:sz="7.0402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75" w:hRule="exact"/>
        </w:trPr>
        <w:tc>
          <w:tcPr>
            <w:tcW w:w="5310" w:type="dxa"/>
            <w:gridSpan w:val="3"/>
            <w:tcBorders>
              <w:top w:val="single" w:sz="7.0402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Insurance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Company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330" w:type="dxa"/>
            <w:gridSpan w:val="4"/>
            <w:tcBorders>
              <w:top w:val="single" w:sz="7.0402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Policy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250" w:type="dxa"/>
            <w:gridSpan w:val="4"/>
            <w:tcBorders>
              <w:top w:val="single" w:sz="7.0402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150" w:right="-20"/>
              <w:jc w:val="left"/>
              <w:tabs>
                <w:tab w:pos="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3600" w:type="dxa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Year/Make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Vehicle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690" w:type="dxa"/>
            <w:gridSpan w:val="5"/>
            <w:tcBorders>
              <w:top w:val="single" w:sz="7.04" w:space="0" w:color="231F20"/>
              <w:bottom w:val="single" w:sz="7.04" w:space="0" w:color="231F20"/>
              <w:left w:val="single" w:sz="6.56024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Body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Type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gridSpan w:val="4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License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Plate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56" w:hRule="exact"/>
        </w:trPr>
        <w:tc>
          <w:tcPr>
            <w:tcW w:w="10890" w:type="dxa"/>
            <w:gridSpan w:val="11"/>
            <w:tcBorders>
              <w:top w:val="single" w:sz="7.04" w:space="0" w:color="231F20"/>
              <w:bottom w:val="single" w:sz="7.0402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Damage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Vehicle: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960" w:type="dxa"/>
            <w:gridSpan w:val="2"/>
            <w:tcBorders>
              <w:top w:val="single" w:sz="7.04024" w:space="0" w:color="231F20"/>
              <w:bottom w:val="single" w:sz="7.04024" w:space="0" w:color="231F20"/>
              <w:left w:val="single" w:sz="6.56" w:space="0" w:color="231F20"/>
              <w:right w:val="single" w:sz="6.5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Passenger’s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(first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last)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250" w:type="dxa"/>
            <w:gridSpan w:val="2"/>
            <w:tcBorders>
              <w:top w:val="single" w:sz="7.04024" w:space="0" w:color="231F20"/>
              <w:bottom w:val="single" w:sz="7.0402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0" w:right="-20"/>
              <w:jc w:val="left"/>
              <w:tabs>
                <w:tab w:pos="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700" w:type="dxa"/>
            <w:gridSpan w:val="4"/>
            <w:tcBorders>
              <w:top w:val="single" w:sz="7.04024" w:space="0" w:color="231F20"/>
              <w:bottom w:val="single" w:sz="7.0402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04024" w:space="0" w:color="231F20"/>
              <w:bottom w:val="single" w:sz="7.0402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Age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gridSpan w:val="2"/>
            <w:tcBorders>
              <w:top w:val="single" w:sz="7.04024" w:space="0" w:color="231F20"/>
              <w:bottom w:val="single" w:sz="7.0402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Injuries?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409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35" w:hRule="exact"/>
        </w:trPr>
        <w:tc>
          <w:tcPr>
            <w:tcW w:w="3960" w:type="dxa"/>
            <w:gridSpan w:val="2"/>
            <w:tcBorders>
              <w:top w:val="single" w:sz="7.04024" w:space="0" w:color="231F20"/>
              <w:bottom w:val="single" w:sz="6.56" w:space="0" w:color="231F20"/>
              <w:left w:val="single" w:sz="6.56" w:space="0" w:color="231F20"/>
              <w:right w:val="single" w:sz="6.5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Passenger’s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(first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last)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250" w:type="dxa"/>
            <w:gridSpan w:val="2"/>
            <w:tcBorders>
              <w:top w:val="single" w:sz="7.04024" w:space="0" w:color="231F20"/>
              <w:bottom w:val="single" w:sz="6.56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0" w:right="-20"/>
              <w:jc w:val="left"/>
              <w:tabs>
                <w:tab w:pos="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700" w:type="dxa"/>
            <w:gridSpan w:val="4"/>
            <w:tcBorders>
              <w:top w:val="single" w:sz="7.04024" w:space="0" w:color="231F20"/>
              <w:bottom w:val="single" w:sz="6.56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04024" w:space="0" w:color="231F20"/>
              <w:bottom w:val="single" w:sz="6.56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Age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gridSpan w:val="2"/>
            <w:tcBorders>
              <w:top w:val="single" w:sz="7.04024" w:space="0" w:color="231F20"/>
              <w:bottom w:val="single" w:sz="6.56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Injuries?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409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29" w:after="0" w:line="240" w:lineRule="auto"/>
        <w:ind w:left="2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10.901093pt;margin-top:-47.294048pt;width:8.7599pt;height:8.76pt;mso-position-horizontal-relative:page;mso-position-vertical-relative:paragraph;z-index:-1711" coordorigin="10218,-946" coordsize="175,175">
            <v:shape style="position:absolute;left:10218;top:-946;width:175;height:175" coordorigin="10218,-946" coordsize="175,175" path="m10393,-946l10218,-946,10218,-771,10393,-771,10393,-94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46.781006pt;margin-top:-47.294048pt;width:8.76pt;height:8.76pt;mso-position-horizontal-relative:page;mso-position-vertical-relative:paragraph;z-index:-1710" coordorigin="10936,-946" coordsize="175,175">
            <v:shape style="position:absolute;left:10936;top:-946;width:175;height:175" coordorigin="10936,-946" coordsize="175,175" path="m11111,-946l10936,-946,10936,-771,11111,-771,11111,-94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10.901093pt;margin-top:-20.474051pt;width:8.7599pt;height:8.76pt;mso-position-horizontal-relative:page;mso-position-vertical-relative:paragraph;z-index:-1709" coordorigin="10218,-409" coordsize="175,175">
            <v:shape style="position:absolute;left:10218;top:-409;width:175;height:175" coordorigin="10218,-409" coordsize="175,175" path="m10393,-409l10218,-409,10218,-234,10393,-234,10393,-40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46.781006pt;margin-top:-20.474051pt;width:8.76pt;height:8.76pt;mso-position-horizontal-relative:page;mso-position-vertical-relative:paragraph;z-index:-1708" coordorigin="10936,-409" coordsize="175,175">
            <v:shape style="position:absolute;left:10936;top:-409;width:175;height:175" coordorigin="10936,-409" coordsize="175,175" path="m11111,-409l10936,-409,10936,-234,11111,-234,11111,-409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1"/>
          <w:b/>
          <w:bCs/>
        </w:rPr>
        <w:t>Other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81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1"/>
          <w:b/>
          <w:bCs/>
        </w:rPr>
        <w:t>Vehicle</w:t>
      </w:r>
      <w:r>
        <w:rPr>
          <w:rFonts w:ascii="Arial" w:hAnsi="Arial" w:cs="Arial" w:eastAsia="Arial"/>
          <w:sz w:val="24"/>
          <w:szCs w:val="24"/>
          <w:color w:val="231F20"/>
          <w:spacing w:val="9"/>
          <w:w w:val="81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1"/>
          <w:b/>
          <w:bCs/>
        </w:rPr>
        <w:t>Involved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8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1"/>
          <w:i/>
        </w:rPr>
        <w:t>(if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1"/>
          <w:i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81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1"/>
          <w:i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6" w:type="dxa"/>
      </w:tblPr>
      <w:tblGrid/>
      <w:tr>
        <w:trPr>
          <w:trHeight w:val="534" w:hRule="exact"/>
        </w:trPr>
        <w:tc>
          <w:tcPr>
            <w:tcW w:w="7290" w:type="dxa"/>
            <w:gridSpan w:val="6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Driver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(first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last)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gridSpan w:val="4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Driver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License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3600" w:type="dxa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Street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80" w:type="dxa"/>
            <w:gridSpan w:val="4"/>
            <w:tcBorders>
              <w:top w:val="single" w:sz="7.04" w:space="0" w:color="231F20"/>
              <w:bottom w:val="single" w:sz="7.04" w:space="0" w:color="231F20"/>
              <w:left w:val="single" w:sz="6.56024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City/State/Zip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0" w:type="dxa"/>
            <w:gridSpan w:val="2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150" w:right="-20"/>
              <w:jc w:val="left"/>
              <w:tabs>
                <w:tab w:pos="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50" w:type="dxa"/>
            <w:gridSpan w:val="4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75" w:hRule="exact"/>
        </w:trPr>
        <w:tc>
          <w:tcPr>
            <w:tcW w:w="6480" w:type="dxa"/>
            <w:gridSpan w:val="5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Vehicle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Owner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(if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different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than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abov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2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60" w:type="dxa"/>
            <w:gridSpan w:val="2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150" w:right="-20"/>
              <w:jc w:val="left"/>
              <w:tabs>
                <w:tab w:pos="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50" w:type="dxa"/>
            <w:gridSpan w:val="4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75" w:hRule="exact"/>
        </w:trPr>
        <w:tc>
          <w:tcPr>
            <w:tcW w:w="5310" w:type="dxa"/>
            <w:gridSpan w:val="3"/>
            <w:tcBorders>
              <w:top w:val="single" w:sz="7.04" w:space="0" w:color="231F20"/>
              <w:bottom w:val="single" w:sz="7.04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Insurance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Company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330" w:type="dxa"/>
            <w:gridSpan w:val="4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Policy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250" w:type="dxa"/>
            <w:gridSpan w:val="4"/>
            <w:tcBorders>
              <w:top w:val="single" w:sz="7.04" w:space="0" w:color="231F20"/>
              <w:bottom w:val="single" w:sz="7.04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150" w:right="-20"/>
              <w:jc w:val="left"/>
              <w:tabs>
                <w:tab w:pos="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3600" w:type="dxa"/>
            <w:tcBorders>
              <w:top w:val="single" w:sz="7.04" w:space="0" w:color="231F20"/>
              <w:bottom w:val="single" w:sz="7.04048" w:space="0" w:color="231F20"/>
              <w:left w:val="single" w:sz="6.56" w:space="0" w:color="231F20"/>
              <w:right w:val="single" w:sz="6.56024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Year/Make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Vehicle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690" w:type="dxa"/>
            <w:gridSpan w:val="5"/>
            <w:tcBorders>
              <w:top w:val="single" w:sz="7.04" w:space="0" w:color="231F20"/>
              <w:bottom w:val="single" w:sz="7.04048" w:space="0" w:color="231F20"/>
              <w:left w:val="single" w:sz="6.56024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Body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Type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gridSpan w:val="4"/>
            <w:tcBorders>
              <w:top w:val="single" w:sz="7.04" w:space="0" w:color="231F20"/>
              <w:bottom w:val="single" w:sz="7.04048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License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Plate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7.04" w:space="0" w:color="231F20"/>
              <w:bottom w:val="single" w:sz="7.04048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State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56" w:hRule="exact"/>
        </w:trPr>
        <w:tc>
          <w:tcPr>
            <w:tcW w:w="10890" w:type="dxa"/>
            <w:gridSpan w:val="11"/>
            <w:tcBorders>
              <w:top w:val="single" w:sz="7.04048" w:space="0" w:color="231F20"/>
              <w:bottom w:val="single" w:sz="7.03952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Damage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Vehicle: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960" w:type="dxa"/>
            <w:gridSpan w:val="2"/>
            <w:tcBorders>
              <w:top w:val="single" w:sz="7.03952" w:space="0" w:color="231F20"/>
              <w:bottom w:val="single" w:sz="7.03952" w:space="0" w:color="231F20"/>
              <w:left w:val="single" w:sz="6.56" w:space="0" w:color="231F20"/>
              <w:right w:val="single" w:sz="6.5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Passenger’s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(first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last)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250" w:type="dxa"/>
            <w:gridSpan w:val="2"/>
            <w:tcBorders>
              <w:top w:val="single" w:sz="7.03952" w:space="0" w:color="231F20"/>
              <w:bottom w:val="single" w:sz="7.03952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0" w:right="-20"/>
              <w:jc w:val="left"/>
              <w:tabs>
                <w:tab w:pos="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700" w:type="dxa"/>
            <w:gridSpan w:val="4"/>
            <w:tcBorders>
              <w:top w:val="single" w:sz="7.03952" w:space="0" w:color="231F20"/>
              <w:bottom w:val="single" w:sz="7.03952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03952" w:space="0" w:color="231F20"/>
              <w:bottom w:val="single" w:sz="7.03952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Age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gridSpan w:val="2"/>
            <w:tcBorders>
              <w:top w:val="single" w:sz="7.03952" w:space="0" w:color="231F20"/>
              <w:bottom w:val="single" w:sz="7.03952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Injuries?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409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35" w:hRule="exact"/>
        </w:trPr>
        <w:tc>
          <w:tcPr>
            <w:tcW w:w="3960" w:type="dxa"/>
            <w:gridSpan w:val="2"/>
            <w:tcBorders>
              <w:top w:val="single" w:sz="7.03952" w:space="0" w:color="231F20"/>
              <w:bottom w:val="single" w:sz="6.55952" w:space="0" w:color="231F20"/>
              <w:left w:val="single" w:sz="6.56" w:space="0" w:color="231F20"/>
              <w:right w:val="single" w:sz="6.5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Passenger’s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(first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81"/>
              </w:rPr>
              <w:t>last)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250" w:type="dxa"/>
            <w:gridSpan w:val="2"/>
            <w:tcBorders>
              <w:top w:val="single" w:sz="7.03952" w:space="0" w:color="231F20"/>
              <w:bottom w:val="single" w:sz="6.55952" w:space="0" w:color="231F20"/>
              <w:left w:val="single" w:sz="6.5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Telephone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0" w:right="-20"/>
              <w:jc w:val="left"/>
              <w:tabs>
                <w:tab w:pos="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700" w:type="dxa"/>
            <w:gridSpan w:val="4"/>
            <w:tcBorders>
              <w:top w:val="single" w:sz="7.03952" w:space="0" w:color="231F20"/>
              <w:bottom w:val="single" w:sz="6.55952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Email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Address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03952" w:space="0" w:color="231F20"/>
              <w:bottom w:val="single" w:sz="6.55952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Age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gridSpan w:val="2"/>
            <w:tcBorders>
              <w:top w:val="single" w:sz="7.03952" w:space="0" w:color="231F20"/>
              <w:bottom w:val="single" w:sz="6.55952" w:space="0" w:color="231F20"/>
              <w:left w:val="single" w:sz="6.55976" w:space="0" w:color="231F20"/>
              <w:right w:val="single" w:sz="6.55976" w:space="0" w:color="231F20"/>
            </w:tcBorders>
          </w:tcPr>
          <w:p>
            <w:pPr>
              <w:spacing w:before="9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Injuries?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409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Yes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59" w:top="460" w:bottom="740" w:left="500" w:right="600"/>
          <w:pgSz w:w="12240" w:h="15840"/>
        </w:sectPr>
      </w:pPr>
      <w:rPr/>
    </w:p>
    <w:p>
      <w:pPr>
        <w:spacing w:before="81" w:after="0" w:line="240" w:lineRule="auto"/>
        <w:ind w:left="100" w:right="-20"/>
        <w:jc w:val="left"/>
        <w:tabs>
          <w:tab w:pos="6580" w:val="left"/>
          <w:tab w:pos="100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9.710968pt;margin-top:16.657724pt;width:28.06008pt;height:30.10004pt;mso-position-horizontal-relative:page;mso-position-vertical-relative:paragraph;z-index:-1703" coordorigin="7194,333" coordsize="561,602">
            <v:group style="position:absolute;left:7200;top:339;width:550;height:2" coordorigin="7200,339" coordsize="550,2">
              <v:shape style="position:absolute;left:7200;top:339;width:550;height:2" coordorigin="7200,339" coordsize="550,0" path="m7200,339l7750,339e" filled="f" stroked="t" strokeweight=".58004pt" strokecolor="#231F20">
                <v:path arrowok="t"/>
              </v:shape>
            </v:group>
            <v:group style="position:absolute;left:7205;top:344;width:2;height:258" coordorigin="7205,344" coordsize="2,258">
              <v:shape style="position:absolute;left:7205;top:344;width:2;height:258" coordorigin="7205,344" coordsize="0,258" path="m7205,344l7205,602e" filled="f" stroked="t" strokeweight=".58004pt" strokecolor="#231F20">
                <v:path arrowok="t"/>
              </v:shape>
            </v:group>
            <v:group style="position:absolute;left:7745;top:344;width:2;height:258" coordorigin="7745,344" coordsize="2,258">
              <v:shape style="position:absolute;left:7745;top:344;width:2;height:258" coordorigin="7745,344" coordsize="0,258" path="m7745,344l7745,602e" filled="f" stroked="t" strokeweight=".58004pt" strokecolor="#231F20">
                <v:path arrowok="t"/>
              </v:shape>
            </v:group>
            <v:group style="position:absolute;left:7200;top:607;width:550;height:2" coordorigin="7200,607" coordsize="550,2">
              <v:shape style="position:absolute;left:7200;top:607;width:550;height:2" coordorigin="7200,607" coordsize="550,0" path="m7200,607l7750,607e" filled="f" stroked="t" strokeweight=".579980pt" strokecolor="#231F20">
                <v:path arrowok="t"/>
              </v:shape>
            </v:group>
            <v:group style="position:absolute;left:7200;top:662;width:545;height:2" coordorigin="7200,662" coordsize="545,2">
              <v:shape style="position:absolute;left:7200;top:662;width:545;height:2" coordorigin="7200,662" coordsize="545,0" path="m7200,662l7745,662e" filled="f" stroked="t" strokeweight=".579980pt" strokecolor="#231F20">
                <v:path arrowok="t"/>
              </v:shape>
            </v:group>
            <v:group style="position:absolute;left:7205;top:667;width:2;height:258" coordorigin="7205,667" coordsize="2,258">
              <v:shape style="position:absolute;left:7205;top:667;width:2;height:258" coordorigin="7205,667" coordsize="0,258" path="m7205,667l7205,925e" filled="f" stroked="t" strokeweight=".58004pt" strokecolor="#231F20">
                <v:path arrowok="t"/>
              </v:shape>
            </v:group>
            <v:group style="position:absolute;left:7740;top:667;width:2;height:258" coordorigin="7740,667" coordsize="2,258">
              <v:shape style="position:absolute;left:7740;top:667;width:2;height:258" coordorigin="7740,667" coordsize="0,258" path="m7740,667l7740,925e" filled="f" stroked="t" strokeweight=".57995pt" strokecolor="#231F20">
                <v:path arrowok="t"/>
              </v:shape>
            </v:group>
            <v:group style="position:absolute;left:7200;top:929;width:545;height:2" coordorigin="7200,929" coordsize="545,2">
              <v:shape style="position:absolute;left:7200;top:929;width:545;height:2" coordorigin="7200,929" coordsize="545,0" path="m7200,929l7745,929e" filled="f" stroked="t" strokeweight=".58004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diagrams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belo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please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draw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collision.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Legend: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tabs>
          <w:tab w:pos="6700" w:val="left"/>
          <w:tab w:pos="10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signs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traffic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signals.)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Vehicle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3"/>
        </w:rPr>
        <w:t>Å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7" w:after="0" w:line="240" w:lineRule="auto"/>
        <w:ind w:left="6705" w:right="-20"/>
        <w:jc w:val="left"/>
        <w:tabs>
          <w:tab w:pos="9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Vehicle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4"/>
        </w:rPr>
        <w:t>Ã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5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4"/>
        </w:rPr>
        <w:t>Ä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54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7" w:after="0" w:line="240" w:lineRule="auto"/>
        <w:ind w:right="666"/>
        <w:jc w:val="right"/>
        <w:tabs>
          <w:tab w:pos="3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9.710999pt;margin-top:3.722947pt;width:27.57998pt;height:12.57998pt;mso-position-horizontal-relative:page;mso-position-vertical-relative:paragraph;z-index:-1702" coordorigin="7194,74" coordsize="552,252">
            <v:group style="position:absolute;left:7200;top:80;width:540;height:2" coordorigin="7200,80" coordsize="540,2">
              <v:shape style="position:absolute;left:7200;top:80;width:540;height:2" coordorigin="7200,80" coordsize="540,0" path="m7200,80l7740,80e" filled="f" stroked="t" strokeweight=".579980pt" strokecolor="#231F20">
                <v:path arrowok="t"/>
              </v:shape>
            </v:group>
            <v:group style="position:absolute;left:7205;top:85;width:2;height:230" coordorigin="7205,85" coordsize="2,230">
              <v:shape style="position:absolute;left:7205;top:85;width:2;height:230" coordorigin="7205,85" coordsize="0,230" path="m7205,85l7205,315e" filled="f" stroked="t" strokeweight=".58004pt" strokecolor="#231F20">
                <v:path arrowok="t"/>
              </v:shape>
            </v:group>
            <v:group style="position:absolute;left:7735;top:85;width:2;height:230" coordorigin="7735,85" coordsize="2,230">
              <v:shape style="position:absolute;left:7735;top:85;width:2;height:230" coordorigin="7735,85" coordsize="0,230" path="m7735,85l7735,315e" filled="f" stroked="t" strokeweight=".579980pt" strokecolor="#231F20">
                <v:path arrowok="t"/>
              </v:shape>
            </v:group>
            <v:group style="position:absolute;left:7200;top:320;width:540;height:2" coordorigin="7200,320" coordsize="540,2">
              <v:shape style="position:absolute;left:7200;top:320;width:540;height:2" coordorigin="7200,320" coordsize="540,0" path="m7200,320l7740,320e" filled="f" stroked="t" strokeweight=".579980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Vehicle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any)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Æ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2" w:after="0" w:line="240" w:lineRule="auto"/>
        <w:ind w:right="666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40" w:right="6969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23.620972pt;margin-top:53.745647pt;width:252.76003pt;height:2.44003pt;mso-position-horizontal-relative:page;mso-position-vertical-relative:paragraph;z-index:-1701" coordorigin="6472,1075" coordsize="5055,49">
            <v:group style="position:absolute;left:6480;top:1083;width:5040;height:2" coordorigin="6480,1083" coordsize="5040,2">
              <v:shape style="position:absolute;left:6480;top:1083;width:5040;height:2" coordorigin="6480,1083" coordsize="5040,0" path="m6480,1083l11520,1083e" filled="f" stroked="t" strokeweight=".76003pt" strokecolor="#231F20">
                <v:path arrowok="t"/>
              </v:shape>
            </v:group>
            <v:group style="position:absolute;left:6480;top:1116;width:5040;height:2" coordorigin="6480,1116" coordsize="5040,2">
              <v:shape style="position:absolute;left:6480;top:1116;width:5040;height:2" coordorigin="6480,1116" coordsize="5040,0" path="m6480,1116l11520,1116e" filled="f" stroked="t" strokeweight=".75997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ű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                           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Ų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ű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                           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Ų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ű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                           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Ų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ű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                            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Ų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tabs>
          <w:tab w:pos="1540" w:val="left"/>
          <w:tab w:pos="3700" w:val="left"/>
          <w:tab w:pos="51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23.321014pt;margin-top:25.935471pt;width:251.56pt;height:2.62pt;mso-position-horizontal-relative:page;mso-position-vertical-relative:paragraph;z-index:-1700" coordorigin="6466,519" coordsize="5031,52">
            <v:group style="position:absolute;left:6480;top:532;width:14;height:25" coordorigin="6480,532" coordsize="14,25">
              <v:shape style="position:absolute;left:6480;top:532;width:14;height:25" coordorigin="6480,532" coordsize="14,25" path="m6480,545l6494,545e" filled="f" stroked="t" strokeweight="1.36pt" strokecolor="#231F20">
                <v:path arrowok="t"/>
              </v:shape>
            </v:group>
            <v:group style="position:absolute;left:6534;top:532;width:79;height:25" coordorigin="6534,532" coordsize="79,25">
              <v:shape style="position:absolute;left:6534;top:532;width:79;height:25" coordorigin="6534,532" coordsize="79,25" path="m6534,545l6613,545e" filled="f" stroked="t" strokeweight="1.36pt" strokecolor="#231F20">
                <v:path arrowok="t"/>
              </v:shape>
            </v:group>
            <v:group style="position:absolute;left:6653;top:532;width:79;height:25" coordorigin="6653,532" coordsize="79,25">
              <v:shape style="position:absolute;left:6653;top:532;width:79;height:25" coordorigin="6653,532" coordsize="79,25" path="m6653,545l6732,545e" filled="f" stroked="t" strokeweight="1.36pt" strokecolor="#231F20">
                <v:path arrowok="t"/>
              </v:shape>
            </v:group>
            <v:group style="position:absolute;left:6772;top:532;width:79;height:25" coordorigin="6772,532" coordsize="79,25">
              <v:shape style="position:absolute;left:6772;top:532;width:79;height:25" coordorigin="6772,532" coordsize="79,25" path="m6772,545l6851,545e" filled="f" stroked="t" strokeweight="1.36pt" strokecolor="#231F20">
                <v:path arrowok="t"/>
              </v:shape>
            </v:group>
            <v:group style="position:absolute;left:6890;top:532;width:79;height:25" coordorigin="6890,532" coordsize="79,25">
              <v:shape style="position:absolute;left:6890;top:532;width:79;height:25" coordorigin="6890,532" coordsize="79,25" path="m6890,545l6970,545e" filled="f" stroked="t" strokeweight="1.36pt" strokecolor="#231F20">
                <v:path arrowok="t"/>
              </v:shape>
            </v:group>
            <v:group style="position:absolute;left:7009;top:532;width:79;height:25" coordorigin="7009,532" coordsize="79,25">
              <v:shape style="position:absolute;left:7009;top:532;width:79;height:25" coordorigin="7009,532" coordsize="79,25" path="m7009,545l7088,545e" filled="f" stroked="t" strokeweight="1.36pt" strokecolor="#231F20">
                <v:path arrowok="t"/>
              </v:shape>
            </v:group>
            <v:group style="position:absolute;left:7128;top:532;width:79;height:25" coordorigin="7128,532" coordsize="79,25">
              <v:shape style="position:absolute;left:7128;top:532;width:79;height:25" coordorigin="7128,532" coordsize="79,25" path="m7128,545l7207,545e" filled="f" stroked="t" strokeweight="1.36pt" strokecolor="#231F20">
                <v:path arrowok="t"/>
              </v:shape>
            </v:group>
            <v:group style="position:absolute;left:7247;top:532;width:79;height:25" coordorigin="7247,532" coordsize="79,25">
              <v:shape style="position:absolute;left:7247;top:532;width:79;height:25" coordorigin="7247,532" coordsize="79,25" path="m7247,545l7326,545e" filled="f" stroked="t" strokeweight="1.36pt" strokecolor="#231F20">
                <v:path arrowok="t"/>
              </v:shape>
            </v:group>
            <v:group style="position:absolute;left:7366;top:532;width:79;height:25" coordorigin="7366,532" coordsize="79,25">
              <v:shape style="position:absolute;left:7366;top:532;width:79;height:25" coordorigin="7366,532" coordsize="79,25" path="m7366,545l7445,545e" filled="f" stroked="t" strokeweight="1.36pt" strokecolor="#231F20">
                <v:path arrowok="t"/>
              </v:shape>
            </v:group>
            <v:group style="position:absolute;left:7484;top:532;width:79;height:25" coordorigin="7484,532" coordsize="79,25">
              <v:shape style="position:absolute;left:7484;top:532;width:79;height:25" coordorigin="7484,532" coordsize="79,25" path="m7484,545l7564,545e" filled="f" stroked="t" strokeweight="1.36pt" strokecolor="#231F20">
                <v:path arrowok="t"/>
              </v:shape>
            </v:group>
            <v:group style="position:absolute;left:7603;top:532;width:79;height:25" coordorigin="7603,532" coordsize="79,25">
              <v:shape style="position:absolute;left:7603;top:532;width:79;height:25" coordorigin="7603,532" coordsize="79,25" path="m7603,545l7682,545e" filled="f" stroked="t" strokeweight="1.36pt" strokecolor="#231F20">
                <v:path arrowok="t"/>
              </v:shape>
            </v:group>
            <v:group style="position:absolute;left:7722;top:532;width:79;height:25" coordorigin="7722,532" coordsize="79,25">
              <v:shape style="position:absolute;left:7722;top:532;width:79;height:25" coordorigin="7722,532" coordsize="79,25" path="m7722,545l7801,545e" filled="f" stroked="t" strokeweight="1.36pt" strokecolor="#231F20">
                <v:path arrowok="t"/>
              </v:shape>
            </v:group>
            <v:group style="position:absolute;left:7841;top:532;width:79;height:25" coordorigin="7841,532" coordsize="79,25">
              <v:shape style="position:absolute;left:7841;top:532;width:79;height:25" coordorigin="7841,532" coordsize="79,25" path="m7841,545l7920,545e" filled="f" stroked="t" strokeweight="1.36pt" strokecolor="#231F20">
                <v:path arrowok="t"/>
              </v:shape>
            </v:group>
            <v:group style="position:absolute;left:7960;top:532;width:79;height:25" coordorigin="7960,532" coordsize="79,25">
              <v:shape style="position:absolute;left:7960;top:532;width:79;height:25" coordorigin="7960,532" coordsize="79,25" path="m7960,545l8039,545e" filled="f" stroked="t" strokeweight="1.36pt" strokecolor="#231F20">
                <v:path arrowok="t"/>
              </v:shape>
            </v:group>
            <v:group style="position:absolute;left:8078;top:532;width:79;height:25" coordorigin="8078,532" coordsize="79,25">
              <v:shape style="position:absolute;left:8078;top:532;width:79;height:25" coordorigin="8078,532" coordsize="79,25" path="m8078,545l8158,545e" filled="f" stroked="t" strokeweight="1.36pt" strokecolor="#231F20">
                <v:path arrowok="t"/>
              </v:shape>
            </v:group>
            <v:group style="position:absolute;left:8197;top:532;width:79;height:25" coordorigin="8197,532" coordsize="79,25">
              <v:shape style="position:absolute;left:8197;top:532;width:79;height:25" coordorigin="8197,532" coordsize="79,25" path="m8197,545l8276,545e" filled="f" stroked="t" strokeweight="1.36pt" strokecolor="#231F20">
                <v:path arrowok="t"/>
              </v:shape>
            </v:group>
            <v:group style="position:absolute;left:8316;top:532;width:79;height:25" coordorigin="8316,532" coordsize="79,25">
              <v:shape style="position:absolute;left:8316;top:532;width:79;height:25" coordorigin="8316,532" coordsize="79,25" path="m8316,545l8395,545e" filled="f" stroked="t" strokeweight="1.36pt" strokecolor="#231F20">
                <v:path arrowok="t"/>
              </v:shape>
            </v:group>
            <v:group style="position:absolute;left:8435;top:532;width:79;height:25" coordorigin="8435,532" coordsize="79,25">
              <v:shape style="position:absolute;left:8435;top:532;width:79;height:25" coordorigin="8435,532" coordsize="79,25" path="m8435,545l8514,545e" filled="f" stroked="t" strokeweight="1.36pt" strokecolor="#231F20">
                <v:path arrowok="t"/>
              </v:shape>
            </v:group>
            <v:group style="position:absolute;left:8554;top:532;width:79;height:25" coordorigin="8554,532" coordsize="79,25">
              <v:shape style="position:absolute;left:8554;top:532;width:79;height:25" coordorigin="8554,532" coordsize="79,25" path="m8554,545l8633,545e" filled="f" stroked="t" strokeweight="1.36pt" strokecolor="#231F20">
                <v:path arrowok="t"/>
              </v:shape>
            </v:group>
            <v:group style="position:absolute;left:8672;top:532;width:79;height:25" coordorigin="8672,532" coordsize="79,25">
              <v:shape style="position:absolute;left:8672;top:532;width:79;height:25" coordorigin="8672,532" coordsize="79,25" path="m8672,545l8752,545e" filled="f" stroked="t" strokeweight="1.36pt" strokecolor="#231F20">
                <v:path arrowok="t"/>
              </v:shape>
            </v:group>
            <v:group style="position:absolute;left:8791;top:532;width:79;height:25" coordorigin="8791,532" coordsize="79,25">
              <v:shape style="position:absolute;left:8791;top:532;width:79;height:25" coordorigin="8791,532" coordsize="79,25" path="m8791,545l8870,545e" filled="f" stroked="t" strokeweight="1.36pt" strokecolor="#231F20">
                <v:path arrowok="t"/>
              </v:shape>
            </v:group>
            <v:group style="position:absolute;left:8910;top:532;width:79;height:25" coordorigin="8910,532" coordsize="79,25">
              <v:shape style="position:absolute;left:8910;top:532;width:79;height:25" coordorigin="8910,532" coordsize="79,25" path="m8910,545l8989,545e" filled="f" stroked="t" strokeweight="1.36pt" strokecolor="#231F20">
                <v:path arrowok="t"/>
              </v:shape>
            </v:group>
            <v:group style="position:absolute;left:9029;top:532;width:79;height:25" coordorigin="9029,532" coordsize="79,25">
              <v:shape style="position:absolute;left:9029;top:532;width:79;height:25" coordorigin="9029,532" coordsize="79,25" path="m9029,545l9108,545e" filled="f" stroked="t" strokeweight="1.36pt" strokecolor="#231F20">
                <v:path arrowok="t"/>
              </v:shape>
            </v:group>
            <v:group style="position:absolute;left:9148;top:532;width:79;height:25" coordorigin="9148,532" coordsize="79,25">
              <v:shape style="position:absolute;left:9148;top:532;width:79;height:25" coordorigin="9148,532" coordsize="79,25" path="m9148,545l9227,545e" filled="f" stroked="t" strokeweight="1.36pt" strokecolor="#231F20">
                <v:path arrowok="t"/>
              </v:shape>
            </v:group>
            <v:group style="position:absolute;left:9266;top:532;width:79;height:25" coordorigin="9266,532" coordsize="79,25">
              <v:shape style="position:absolute;left:9266;top:532;width:79;height:25" coordorigin="9266,532" coordsize="79,25" path="m9266,545l9346,545e" filled="f" stroked="t" strokeweight="1.36pt" strokecolor="#231F20">
                <v:path arrowok="t"/>
              </v:shape>
            </v:group>
            <v:group style="position:absolute;left:9385;top:532;width:79;height:25" coordorigin="9385,532" coordsize="79,25">
              <v:shape style="position:absolute;left:9385;top:532;width:79;height:25" coordorigin="9385,532" coordsize="79,25" path="m9385,545l9464,545e" filled="f" stroked="t" strokeweight="1.36pt" strokecolor="#231F20">
                <v:path arrowok="t"/>
              </v:shape>
            </v:group>
            <v:group style="position:absolute;left:9504;top:532;width:79;height:25" coordorigin="9504,532" coordsize="79,25">
              <v:shape style="position:absolute;left:9504;top:532;width:79;height:25" coordorigin="9504,532" coordsize="79,25" path="m9504,545l9583,545e" filled="f" stroked="t" strokeweight="1.36pt" strokecolor="#231F20">
                <v:path arrowok="t"/>
              </v:shape>
            </v:group>
            <v:group style="position:absolute;left:9623;top:532;width:79;height:25" coordorigin="9623,532" coordsize="79,25">
              <v:shape style="position:absolute;left:9623;top:532;width:79;height:25" coordorigin="9623,532" coordsize="79,25" path="m9623,545l9702,545e" filled="f" stroked="t" strokeweight="1.36pt" strokecolor="#231F20">
                <v:path arrowok="t"/>
              </v:shape>
            </v:group>
            <v:group style="position:absolute;left:9742;top:532;width:79;height:25" coordorigin="9742,532" coordsize="79,25">
              <v:shape style="position:absolute;left:9742;top:532;width:79;height:25" coordorigin="9742,532" coordsize="79,25" path="m9742,545l9821,545e" filled="f" stroked="t" strokeweight="1.36pt" strokecolor="#231F20">
                <v:path arrowok="t"/>
              </v:shape>
            </v:group>
            <v:group style="position:absolute;left:9860;top:532;width:79;height:25" coordorigin="9860,532" coordsize="79,25">
              <v:shape style="position:absolute;left:9860;top:532;width:79;height:25" coordorigin="9860,532" coordsize="79,25" path="m9860,545l9940,545e" filled="f" stroked="t" strokeweight="1.36pt" strokecolor="#231F20">
                <v:path arrowok="t"/>
              </v:shape>
            </v:group>
            <v:group style="position:absolute;left:9979;top:532;width:79;height:25" coordorigin="9979,532" coordsize="79,25">
              <v:shape style="position:absolute;left:9979;top:532;width:79;height:25" coordorigin="9979,532" coordsize="79,25" path="m9979,545l10058,545e" filled="f" stroked="t" strokeweight="1.36pt" strokecolor="#231F20">
                <v:path arrowok="t"/>
              </v:shape>
            </v:group>
            <v:group style="position:absolute;left:10098;top:532;width:79;height:25" coordorigin="10098,532" coordsize="79,25">
              <v:shape style="position:absolute;left:10098;top:532;width:79;height:25" coordorigin="10098,532" coordsize="79,25" path="m10098,545l10177,545e" filled="f" stroked="t" strokeweight="1.36pt" strokecolor="#231F20">
                <v:path arrowok="t"/>
              </v:shape>
            </v:group>
            <v:group style="position:absolute;left:10217;top:532;width:79;height:25" coordorigin="10217,532" coordsize="79,25">
              <v:shape style="position:absolute;left:10217;top:532;width:79;height:25" coordorigin="10217,532" coordsize="79,25" path="m10217,545l10296,545e" filled="f" stroked="t" strokeweight="1.36pt" strokecolor="#231F20">
                <v:path arrowok="t"/>
              </v:shape>
            </v:group>
            <v:group style="position:absolute;left:10336;top:532;width:79;height:25" coordorigin="10336,532" coordsize="79,25">
              <v:shape style="position:absolute;left:10336;top:532;width:79;height:25" coordorigin="10336,532" coordsize="79,25" path="m10336,545l10415,545e" filled="f" stroked="t" strokeweight="1.36pt" strokecolor="#231F20">
                <v:path arrowok="t"/>
              </v:shape>
            </v:group>
            <v:group style="position:absolute;left:10454;top:532;width:79;height:25" coordorigin="10454,532" coordsize="79,25">
              <v:shape style="position:absolute;left:10454;top:532;width:79;height:25" coordorigin="10454,532" coordsize="79,25" path="m10454,545l10534,545e" filled="f" stroked="t" strokeweight="1.36pt" strokecolor="#231F20">
                <v:path arrowok="t"/>
              </v:shape>
            </v:group>
            <v:group style="position:absolute;left:10573;top:532;width:79;height:25" coordorigin="10573,532" coordsize="79,25">
              <v:shape style="position:absolute;left:10573;top:532;width:79;height:25" coordorigin="10573,532" coordsize="79,25" path="m10573,545l10652,545e" filled="f" stroked="t" strokeweight="1.36pt" strokecolor="#231F20">
                <v:path arrowok="t"/>
              </v:shape>
            </v:group>
            <v:group style="position:absolute;left:10692;top:532;width:79;height:25" coordorigin="10692,532" coordsize="79,25">
              <v:shape style="position:absolute;left:10692;top:532;width:79;height:25" coordorigin="10692,532" coordsize="79,25" path="m10692,545l10771,545e" filled="f" stroked="t" strokeweight="1.36pt" strokecolor="#231F20">
                <v:path arrowok="t"/>
              </v:shape>
            </v:group>
            <v:group style="position:absolute;left:10811;top:532;width:79;height:25" coordorigin="10811,532" coordsize="79,25">
              <v:shape style="position:absolute;left:10811;top:532;width:79;height:25" coordorigin="10811,532" coordsize="79,25" path="m10811,545l10890,545e" filled="f" stroked="t" strokeweight="1.36pt" strokecolor="#231F20">
                <v:path arrowok="t"/>
              </v:shape>
            </v:group>
            <v:group style="position:absolute;left:10930;top:532;width:79;height:25" coordorigin="10930,532" coordsize="79,25">
              <v:shape style="position:absolute;left:10930;top:532;width:79;height:25" coordorigin="10930,532" coordsize="79,25" path="m10930,545l11009,545e" filled="f" stroked="t" strokeweight="1.36pt" strokecolor="#231F20">
                <v:path arrowok="t"/>
              </v:shape>
            </v:group>
            <v:group style="position:absolute;left:11048;top:532;width:79;height:25" coordorigin="11048,532" coordsize="79,25">
              <v:shape style="position:absolute;left:11048;top:532;width:79;height:25" coordorigin="11048,532" coordsize="79,25" path="m11048,545l11128,545e" filled="f" stroked="t" strokeweight="1.36pt" strokecolor="#231F20">
                <v:path arrowok="t"/>
              </v:shape>
            </v:group>
            <v:group style="position:absolute;left:11167;top:532;width:79;height:25" coordorigin="11167,532" coordsize="79,25">
              <v:shape style="position:absolute;left:11167;top:532;width:79;height:25" coordorigin="11167,532" coordsize="79,25" path="m11167,545l11246,545e" filled="f" stroked="t" strokeweight="1.36pt" strokecolor="#231F20">
                <v:path arrowok="t"/>
              </v:shape>
            </v:group>
            <v:group style="position:absolute;left:11286;top:532;width:79;height:25" coordorigin="11286,532" coordsize="79,25">
              <v:shape style="position:absolute;left:11286;top:532;width:79;height:25" coordorigin="11286,532" coordsize="79,25" path="m11286,545l11365,545e" filled="f" stroked="t" strokeweight="1.36pt" strokecolor="#231F20">
                <v:path arrowok="t"/>
              </v:shape>
            </v:group>
            <v:group style="position:absolute;left:11405;top:532;width:79;height:25" coordorigin="11405,532" coordsize="79,25">
              <v:shape style="position:absolute;left:11405;top:532;width:79;height:25" coordorigin="11405,532" coordsize="79,25" path="m11405,545l11484,545e" filled="f" stroked="t" strokeweight="1.36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3.321014pt;margin-top:67.636475pt;width:251.56pt;height:2.62pt;mso-position-horizontal-relative:page;mso-position-vertical-relative:paragraph;z-index:-1699" coordorigin="6466,1353" coordsize="5031,52">
            <v:group style="position:absolute;left:6480;top:1366;width:14;height:25" coordorigin="6480,1366" coordsize="14,25">
              <v:shape style="position:absolute;left:6480;top:1366;width:14;height:25" coordorigin="6480,1366" coordsize="14,25" path="m6480,1379l6494,1379e" filled="f" stroked="t" strokeweight="1.36pt" strokecolor="#231F20">
                <v:path arrowok="t"/>
              </v:shape>
            </v:group>
            <v:group style="position:absolute;left:6534;top:1366;width:79;height:25" coordorigin="6534,1366" coordsize="79,25">
              <v:shape style="position:absolute;left:6534;top:1366;width:79;height:25" coordorigin="6534,1366" coordsize="79,25" path="m6534,1379l6613,1379e" filled="f" stroked="t" strokeweight="1.36pt" strokecolor="#231F20">
                <v:path arrowok="t"/>
              </v:shape>
            </v:group>
            <v:group style="position:absolute;left:6653;top:1366;width:79;height:25" coordorigin="6653,1366" coordsize="79,25">
              <v:shape style="position:absolute;left:6653;top:1366;width:79;height:25" coordorigin="6653,1366" coordsize="79,25" path="m6653,1379l6732,1379e" filled="f" stroked="t" strokeweight="1.36pt" strokecolor="#231F20">
                <v:path arrowok="t"/>
              </v:shape>
            </v:group>
            <v:group style="position:absolute;left:6772;top:1366;width:79;height:25" coordorigin="6772,1366" coordsize="79,25">
              <v:shape style="position:absolute;left:6772;top:1366;width:79;height:25" coordorigin="6772,1366" coordsize="79,25" path="m6772,1379l6851,1379e" filled="f" stroked="t" strokeweight="1.36pt" strokecolor="#231F20">
                <v:path arrowok="t"/>
              </v:shape>
            </v:group>
            <v:group style="position:absolute;left:6890;top:1366;width:79;height:25" coordorigin="6890,1366" coordsize="79,25">
              <v:shape style="position:absolute;left:6890;top:1366;width:79;height:25" coordorigin="6890,1366" coordsize="79,25" path="m6890,1379l6970,1379e" filled="f" stroked="t" strokeweight="1.36pt" strokecolor="#231F20">
                <v:path arrowok="t"/>
              </v:shape>
            </v:group>
            <v:group style="position:absolute;left:7009;top:1366;width:79;height:25" coordorigin="7009,1366" coordsize="79,25">
              <v:shape style="position:absolute;left:7009;top:1366;width:79;height:25" coordorigin="7009,1366" coordsize="79,25" path="m7009,1379l7088,1379e" filled="f" stroked="t" strokeweight="1.36pt" strokecolor="#231F20">
                <v:path arrowok="t"/>
              </v:shape>
            </v:group>
            <v:group style="position:absolute;left:7128;top:1366;width:79;height:25" coordorigin="7128,1366" coordsize="79,25">
              <v:shape style="position:absolute;left:7128;top:1366;width:79;height:25" coordorigin="7128,1366" coordsize="79,25" path="m7128,1379l7207,1379e" filled="f" stroked="t" strokeweight="1.36pt" strokecolor="#231F20">
                <v:path arrowok="t"/>
              </v:shape>
            </v:group>
            <v:group style="position:absolute;left:7247;top:1366;width:79;height:25" coordorigin="7247,1366" coordsize="79,25">
              <v:shape style="position:absolute;left:7247;top:1366;width:79;height:25" coordorigin="7247,1366" coordsize="79,25" path="m7247,1379l7326,1379e" filled="f" stroked="t" strokeweight="1.36pt" strokecolor="#231F20">
                <v:path arrowok="t"/>
              </v:shape>
            </v:group>
            <v:group style="position:absolute;left:7366;top:1366;width:79;height:25" coordorigin="7366,1366" coordsize="79,25">
              <v:shape style="position:absolute;left:7366;top:1366;width:79;height:25" coordorigin="7366,1366" coordsize="79,25" path="m7366,1379l7445,1379e" filled="f" stroked="t" strokeweight="1.36pt" strokecolor="#231F20">
                <v:path arrowok="t"/>
              </v:shape>
            </v:group>
            <v:group style="position:absolute;left:7484;top:1366;width:79;height:25" coordorigin="7484,1366" coordsize="79,25">
              <v:shape style="position:absolute;left:7484;top:1366;width:79;height:25" coordorigin="7484,1366" coordsize="79,25" path="m7484,1379l7564,1379e" filled="f" stroked="t" strokeweight="1.36pt" strokecolor="#231F20">
                <v:path arrowok="t"/>
              </v:shape>
            </v:group>
            <v:group style="position:absolute;left:7603;top:1366;width:79;height:25" coordorigin="7603,1366" coordsize="79,25">
              <v:shape style="position:absolute;left:7603;top:1366;width:79;height:25" coordorigin="7603,1366" coordsize="79,25" path="m7603,1379l7682,1379e" filled="f" stroked="t" strokeweight="1.36pt" strokecolor="#231F20">
                <v:path arrowok="t"/>
              </v:shape>
            </v:group>
            <v:group style="position:absolute;left:7722;top:1366;width:79;height:25" coordorigin="7722,1366" coordsize="79,25">
              <v:shape style="position:absolute;left:7722;top:1366;width:79;height:25" coordorigin="7722,1366" coordsize="79,25" path="m7722,1379l7801,1379e" filled="f" stroked="t" strokeweight="1.36pt" strokecolor="#231F20">
                <v:path arrowok="t"/>
              </v:shape>
            </v:group>
            <v:group style="position:absolute;left:7841;top:1366;width:79;height:25" coordorigin="7841,1366" coordsize="79,25">
              <v:shape style="position:absolute;left:7841;top:1366;width:79;height:25" coordorigin="7841,1366" coordsize="79,25" path="m7841,1379l7920,1379e" filled="f" stroked="t" strokeweight="1.36pt" strokecolor="#231F20">
                <v:path arrowok="t"/>
              </v:shape>
            </v:group>
            <v:group style="position:absolute;left:7960;top:1366;width:79;height:25" coordorigin="7960,1366" coordsize="79,25">
              <v:shape style="position:absolute;left:7960;top:1366;width:79;height:25" coordorigin="7960,1366" coordsize="79,25" path="m7960,1379l8039,1379e" filled="f" stroked="t" strokeweight="1.36pt" strokecolor="#231F20">
                <v:path arrowok="t"/>
              </v:shape>
            </v:group>
            <v:group style="position:absolute;left:8078;top:1366;width:79;height:25" coordorigin="8078,1366" coordsize="79,25">
              <v:shape style="position:absolute;left:8078;top:1366;width:79;height:25" coordorigin="8078,1366" coordsize="79,25" path="m8078,1379l8158,1379e" filled="f" stroked="t" strokeweight="1.36pt" strokecolor="#231F20">
                <v:path arrowok="t"/>
              </v:shape>
            </v:group>
            <v:group style="position:absolute;left:8197;top:1366;width:79;height:25" coordorigin="8197,1366" coordsize="79,25">
              <v:shape style="position:absolute;left:8197;top:1366;width:79;height:25" coordorigin="8197,1366" coordsize="79,25" path="m8197,1379l8276,1379e" filled="f" stroked="t" strokeweight="1.36pt" strokecolor="#231F20">
                <v:path arrowok="t"/>
              </v:shape>
            </v:group>
            <v:group style="position:absolute;left:8316;top:1366;width:79;height:25" coordorigin="8316,1366" coordsize="79,25">
              <v:shape style="position:absolute;left:8316;top:1366;width:79;height:25" coordorigin="8316,1366" coordsize="79,25" path="m8316,1379l8395,1379e" filled="f" stroked="t" strokeweight="1.36pt" strokecolor="#231F20">
                <v:path arrowok="t"/>
              </v:shape>
            </v:group>
            <v:group style="position:absolute;left:8435;top:1366;width:79;height:25" coordorigin="8435,1366" coordsize="79,25">
              <v:shape style="position:absolute;left:8435;top:1366;width:79;height:25" coordorigin="8435,1366" coordsize="79,25" path="m8435,1379l8514,1379e" filled="f" stroked="t" strokeweight="1.36pt" strokecolor="#231F20">
                <v:path arrowok="t"/>
              </v:shape>
            </v:group>
            <v:group style="position:absolute;left:8554;top:1366;width:79;height:25" coordorigin="8554,1366" coordsize="79,25">
              <v:shape style="position:absolute;left:8554;top:1366;width:79;height:25" coordorigin="8554,1366" coordsize="79,25" path="m8554,1379l8633,1379e" filled="f" stroked="t" strokeweight="1.36pt" strokecolor="#231F20">
                <v:path arrowok="t"/>
              </v:shape>
            </v:group>
            <v:group style="position:absolute;left:8672;top:1366;width:79;height:25" coordorigin="8672,1366" coordsize="79,25">
              <v:shape style="position:absolute;left:8672;top:1366;width:79;height:25" coordorigin="8672,1366" coordsize="79,25" path="m8672,1379l8752,1379e" filled="f" stroked="t" strokeweight="1.36pt" strokecolor="#231F20">
                <v:path arrowok="t"/>
              </v:shape>
            </v:group>
            <v:group style="position:absolute;left:8791;top:1366;width:79;height:25" coordorigin="8791,1366" coordsize="79,25">
              <v:shape style="position:absolute;left:8791;top:1366;width:79;height:25" coordorigin="8791,1366" coordsize="79,25" path="m8791,1379l8870,1379e" filled="f" stroked="t" strokeweight="1.36pt" strokecolor="#231F20">
                <v:path arrowok="t"/>
              </v:shape>
            </v:group>
            <v:group style="position:absolute;left:8910;top:1366;width:79;height:25" coordorigin="8910,1366" coordsize="79,25">
              <v:shape style="position:absolute;left:8910;top:1366;width:79;height:25" coordorigin="8910,1366" coordsize="79,25" path="m8910,1379l8989,1379e" filled="f" stroked="t" strokeweight="1.36pt" strokecolor="#231F20">
                <v:path arrowok="t"/>
              </v:shape>
            </v:group>
            <v:group style="position:absolute;left:9029;top:1366;width:79;height:25" coordorigin="9029,1366" coordsize="79,25">
              <v:shape style="position:absolute;left:9029;top:1366;width:79;height:25" coordorigin="9029,1366" coordsize="79,25" path="m9029,1379l9108,1379e" filled="f" stroked="t" strokeweight="1.36pt" strokecolor="#231F20">
                <v:path arrowok="t"/>
              </v:shape>
            </v:group>
            <v:group style="position:absolute;left:9148;top:1366;width:79;height:25" coordorigin="9148,1366" coordsize="79,25">
              <v:shape style="position:absolute;left:9148;top:1366;width:79;height:25" coordorigin="9148,1366" coordsize="79,25" path="m9148,1379l9227,1379e" filled="f" stroked="t" strokeweight="1.36pt" strokecolor="#231F20">
                <v:path arrowok="t"/>
              </v:shape>
            </v:group>
            <v:group style="position:absolute;left:9266;top:1366;width:79;height:25" coordorigin="9266,1366" coordsize="79,25">
              <v:shape style="position:absolute;left:9266;top:1366;width:79;height:25" coordorigin="9266,1366" coordsize="79,25" path="m9266,1379l9346,1379e" filled="f" stroked="t" strokeweight="1.36pt" strokecolor="#231F20">
                <v:path arrowok="t"/>
              </v:shape>
            </v:group>
            <v:group style="position:absolute;left:9385;top:1366;width:79;height:25" coordorigin="9385,1366" coordsize="79,25">
              <v:shape style="position:absolute;left:9385;top:1366;width:79;height:25" coordorigin="9385,1366" coordsize="79,25" path="m9385,1379l9464,1379e" filled="f" stroked="t" strokeweight="1.36pt" strokecolor="#231F20">
                <v:path arrowok="t"/>
              </v:shape>
            </v:group>
            <v:group style="position:absolute;left:9504;top:1366;width:79;height:25" coordorigin="9504,1366" coordsize="79,25">
              <v:shape style="position:absolute;left:9504;top:1366;width:79;height:25" coordorigin="9504,1366" coordsize="79,25" path="m9504,1379l9583,1379e" filled="f" stroked="t" strokeweight="1.36pt" strokecolor="#231F20">
                <v:path arrowok="t"/>
              </v:shape>
            </v:group>
            <v:group style="position:absolute;left:9623;top:1366;width:79;height:25" coordorigin="9623,1366" coordsize="79,25">
              <v:shape style="position:absolute;left:9623;top:1366;width:79;height:25" coordorigin="9623,1366" coordsize="79,25" path="m9623,1379l9702,1379e" filled="f" stroked="t" strokeweight="1.36pt" strokecolor="#231F20">
                <v:path arrowok="t"/>
              </v:shape>
            </v:group>
            <v:group style="position:absolute;left:9742;top:1366;width:79;height:25" coordorigin="9742,1366" coordsize="79,25">
              <v:shape style="position:absolute;left:9742;top:1366;width:79;height:25" coordorigin="9742,1366" coordsize="79,25" path="m9742,1379l9821,1379e" filled="f" stroked="t" strokeweight="1.36pt" strokecolor="#231F20">
                <v:path arrowok="t"/>
              </v:shape>
            </v:group>
            <v:group style="position:absolute;left:9860;top:1366;width:79;height:25" coordorigin="9860,1366" coordsize="79,25">
              <v:shape style="position:absolute;left:9860;top:1366;width:79;height:25" coordorigin="9860,1366" coordsize="79,25" path="m9860,1379l9940,1379e" filled="f" stroked="t" strokeweight="1.36pt" strokecolor="#231F20">
                <v:path arrowok="t"/>
              </v:shape>
            </v:group>
            <v:group style="position:absolute;left:9979;top:1366;width:79;height:25" coordorigin="9979,1366" coordsize="79,25">
              <v:shape style="position:absolute;left:9979;top:1366;width:79;height:25" coordorigin="9979,1366" coordsize="79,25" path="m9979,1379l10058,1379e" filled="f" stroked="t" strokeweight="1.36pt" strokecolor="#231F20">
                <v:path arrowok="t"/>
              </v:shape>
            </v:group>
            <v:group style="position:absolute;left:10098;top:1366;width:79;height:25" coordorigin="10098,1366" coordsize="79,25">
              <v:shape style="position:absolute;left:10098;top:1366;width:79;height:25" coordorigin="10098,1366" coordsize="79,25" path="m10098,1379l10177,1379e" filled="f" stroked="t" strokeweight="1.36pt" strokecolor="#231F20">
                <v:path arrowok="t"/>
              </v:shape>
            </v:group>
            <v:group style="position:absolute;left:10217;top:1366;width:79;height:25" coordorigin="10217,1366" coordsize="79,25">
              <v:shape style="position:absolute;left:10217;top:1366;width:79;height:25" coordorigin="10217,1366" coordsize="79,25" path="m10217,1379l10296,1379e" filled="f" stroked="t" strokeweight="1.36pt" strokecolor="#231F20">
                <v:path arrowok="t"/>
              </v:shape>
            </v:group>
            <v:group style="position:absolute;left:10336;top:1366;width:79;height:25" coordorigin="10336,1366" coordsize="79,25">
              <v:shape style="position:absolute;left:10336;top:1366;width:79;height:25" coordorigin="10336,1366" coordsize="79,25" path="m10336,1379l10415,1379e" filled="f" stroked="t" strokeweight="1.36pt" strokecolor="#231F20">
                <v:path arrowok="t"/>
              </v:shape>
            </v:group>
            <v:group style="position:absolute;left:10454;top:1366;width:79;height:25" coordorigin="10454,1366" coordsize="79,25">
              <v:shape style="position:absolute;left:10454;top:1366;width:79;height:25" coordorigin="10454,1366" coordsize="79,25" path="m10454,1379l10534,1379e" filled="f" stroked="t" strokeweight="1.36pt" strokecolor="#231F20">
                <v:path arrowok="t"/>
              </v:shape>
            </v:group>
            <v:group style="position:absolute;left:10573;top:1366;width:79;height:25" coordorigin="10573,1366" coordsize="79,25">
              <v:shape style="position:absolute;left:10573;top:1366;width:79;height:25" coordorigin="10573,1366" coordsize="79,25" path="m10573,1379l10652,1379e" filled="f" stroked="t" strokeweight="1.36pt" strokecolor="#231F20">
                <v:path arrowok="t"/>
              </v:shape>
            </v:group>
            <v:group style="position:absolute;left:10692;top:1366;width:79;height:25" coordorigin="10692,1366" coordsize="79,25">
              <v:shape style="position:absolute;left:10692;top:1366;width:79;height:25" coordorigin="10692,1366" coordsize="79,25" path="m10692,1379l10771,1379e" filled="f" stroked="t" strokeweight="1.36pt" strokecolor="#231F20">
                <v:path arrowok="t"/>
              </v:shape>
            </v:group>
            <v:group style="position:absolute;left:10811;top:1366;width:79;height:25" coordorigin="10811,1366" coordsize="79,25">
              <v:shape style="position:absolute;left:10811;top:1366;width:79;height:25" coordorigin="10811,1366" coordsize="79,25" path="m10811,1379l10890,1379e" filled="f" stroked="t" strokeweight="1.36pt" strokecolor="#231F20">
                <v:path arrowok="t"/>
              </v:shape>
            </v:group>
            <v:group style="position:absolute;left:10930;top:1366;width:79;height:25" coordorigin="10930,1366" coordsize="79,25">
              <v:shape style="position:absolute;left:10930;top:1366;width:79;height:25" coordorigin="10930,1366" coordsize="79,25" path="m10930,1379l11009,1379e" filled="f" stroked="t" strokeweight="1.36pt" strokecolor="#231F20">
                <v:path arrowok="t"/>
              </v:shape>
            </v:group>
            <v:group style="position:absolute;left:11048;top:1366;width:79;height:25" coordorigin="11048,1366" coordsize="79,25">
              <v:shape style="position:absolute;left:11048;top:1366;width:79;height:25" coordorigin="11048,1366" coordsize="79,25" path="m11048,1379l11128,1379e" filled="f" stroked="t" strokeweight="1.36pt" strokecolor="#231F20">
                <v:path arrowok="t"/>
              </v:shape>
            </v:group>
            <v:group style="position:absolute;left:11167;top:1366;width:79;height:25" coordorigin="11167,1366" coordsize="79,25">
              <v:shape style="position:absolute;left:11167;top:1366;width:79;height:25" coordorigin="11167,1366" coordsize="79,25" path="m11167,1379l11246,1379e" filled="f" stroked="t" strokeweight="1.36pt" strokecolor="#231F20">
                <v:path arrowok="t"/>
              </v:shape>
            </v:group>
            <v:group style="position:absolute;left:11286;top:1366;width:79;height:25" coordorigin="11286,1366" coordsize="79,25">
              <v:shape style="position:absolute;left:11286;top:1366;width:79;height:25" coordorigin="11286,1366" coordsize="79,25" path="m11286,1379l11365,1379e" filled="f" stroked="t" strokeweight="1.36pt" strokecolor="#231F20">
                <v:path arrowok="t"/>
              </v:shape>
            </v:group>
            <v:group style="position:absolute;left:11405;top:1366;width:79;height:25" coordorigin="11405,1366" coordsize="79,25">
              <v:shape style="position:absolute;left:11405;top:1366;width:79;height:25" coordorigin="11405,1366" coordsize="79,25" path="m11405,1379l11484,1379e" filled="f" stroked="t" strokeweight="1.36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231F20"/>
          <w:w w:val="21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231F20"/>
          <w:w w:val="210"/>
          <w:b/>
          <w:bCs/>
          <w:u w:val="thick" w:color="231F2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w w:val="100"/>
          <w:b/>
          <w:bCs/>
          <w:u w:val="thick" w:color="231F20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31F20"/>
          <w:w w:val="100"/>
          <w:b/>
          <w:bCs/>
          <w:u w:val="thick" w:color="231F20"/>
          <w:position w:val="-1"/>
        </w:rPr>
      </w:r>
      <w:r>
        <w:rPr>
          <w:rFonts w:ascii="Arial" w:hAnsi="Arial" w:cs="Arial" w:eastAsia="Arial"/>
          <w:sz w:val="24"/>
          <w:szCs w:val="24"/>
          <w:color w:val="231F2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231F20"/>
          <w:w w:val="115"/>
          <w:b/>
          <w:bCs/>
          <w:position w:val="-1"/>
        </w:rPr>
        <w:t>ű</w:t>
      </w:r>
      <w:r>
        <w:rPr>
          <w:rFonts w:ascii="Arial" w:hAnsi="Arial" w:cs="Arial" w:eastAsia="Arial"/>
          <w:sz w:val="24"/>
          <w:szCs w:val="24"/>
          <w:color w:val="231F2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31F20"/>
          <w:w w:val="98"/>
          <w:b/>
          <w:bCs/>
          <w:position w:val="-1"/>
        </w:rPr>
        <w:t>Ų</w:t>
      </w:r>
      <w:r>
        <w:rPr>
          <w:rFonts w:ascii="Arial" w:hAnsi="Arial" w:cs="Arial" w:eastAsia="Arial"/>
          <w:sz w:val="24"/>
          <w:szCs w:val="24"/>
          <w:color w:val="231F20"/>
          <w:w w:val="21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231F20"/>
          <w:w w:val="210"/>
          <w:b/>
          <w:bCs/>
          <w:u w:val="thick" w:color="231F2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w w:val="100"/>
          <w:b/>
          <w:bCs/>
          <w:u w:val="thick" w:color="231F20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31F20"/>
          <w:w w:val="100"/>
          <w:b/>
          <w:bCs/>
          <w:u w:val="thick" w:color="231F20"/>
          <w:position w:val="-1"/>
        </w:rPr>
      </w:r>
      <w:r>
        <w:rPr>
          <w:rFonts w:ascii="Arial" w:hAnsi="Arial" w:cs="Arial" w:eastAsia="Arial"/>
          <w:sz w:val="24"/>
          <w:szCs w:val="24"/>
          <w:color w:val="231F2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5" w:lineRule="auto"/>
        <w:ind w:left="1540" w:right="683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23.321014pt;margin-top:-14.913754pt;width:251.56pt;height:2.62pt;mso-position-horizontal-relative:page;mso-position-vertical-relative:paragraph;z-index:-1698" coordorigin="6466,-298" coordsize="5031,52">
            <v:group style="position:absolute;left:6480;top:-285;width:14;height:25" coordorigin="6480,-285" coordsize="14,25">
              <v:shape style="position:absolute;left:6480;top:-285;width:14;height:25" coordorigin="6480,-285" coordsize="14,25" path="m6480,-272l6494,-272e" filled="f" stroked="t" strokeweight="1.36pt" strokecolor="#231F20">
                <v:path arrowok="t"/>
              </v:shape>
            </v:group>
            <v:group style="position:absolute;left:6534;top:-285;width:79;height:25" coordorigin="6534,-285" coordsize="79,25">
              <v:shape style="position:absolute;left:6534;top:-285;width:79;height:25" coordorigin="6534,-285" coordsize="79,25" path="m6534,-272l6613,-272e" filled="f" stroked="t" strokeweight="1.36pt" strokecolor="#231F20">
                <v:path arrowok="t"/>
              </v:shape>
            </v:group>
            <v:group style="position:absolute;left:6653;top:-285;width:79;height:25" coordorigin="6653,-285" coordsize="79,25">
              <v:shape style="position:absolute;left:6653;top:-285;width:79;height:25" coordorigin="6653,-285" coordsize="79,25" path="m6653,-272l6732,-272e" filled="f" stroked="t" strokeweight="1.36pt" strokecolor="#231F20">
                <v:path arrowok="t"/>
              </v:shape>
            </v:group>
            <v:group style="position:absolute;left:6772;top:-285;width:79;height:25" coordorigin="6772,-285" coordsize="79,25">
              <v:shape style="position:absolute;left:6772;top:-285;width:79;height:25" coordorigin="6772,-285" coordsize="79,25" path="m6772,-272l6851,-272e" filled="f" stroked="t" strokeweight="1.36pt" strokecolor="#231F20">
                <v:path arrowok="t"/>
              </v:shape>
            </v:group>
            <v:group style="position:absolute;left:6890;top:-285;width:79;height:25" coordorigin="6890,-285" coordsize="79,25">
              <v:shape style="position:absolute;left:6890;top:-285;width:79;height:25" coordorigin="6890,-285" coordsize="79,25" path="m6890,-272l6970,-272e" filled="f" stroked="t" strokeweight="1.36pt" strokecolor="#231F20">
                <v:path arrowok="t"/>
              </v:shape>
            </v:group>
            <v:group style="position:absolute;left:7009;top:-285;width:79;height:25" coordorigin="7009,-285" coordsize="79,25">
              <v:shape style="position:absolute;left:7009;top:-285;width:79;height:25" coordorigin="7009,-285" coordsize="79,25" path="m7009,-272l7088,-272e" filled="f" stroked="t" strokeweight="1.36pt" strokecolor="#231F20">
                <v:path arrowok="t"/>
              </v:shape>
            </v:group>
            <v:group style="position:absolute;left:7128;top:-285;width:79;height:25" coordorigin="7128,-285" coordsize="79,25">
              <v:shape style="position:absolute;left:7128;top:-285;width:79;height:25" coordorigin="7128,-285" coordsize="79,25" path="m7128,-272l7207,-272e" filled="f" stroked="t" strokeweight="1.36pt" strokecolor="#231F20">
                <v:path arrowok="t"/>
              </v:shape>
            </v:group>
            <v:group style="position:absolute;left:7247;top:-285;width:79;height:25" coordorigin="7247,-285" coordsize="79,25">
              <v:shape style="position:absolute;left:7247;top:-285;width:79;height:25" coordorigin="7247,-285" coordsize="79,25" path="m7247,-272l7326,-272e" filled="f" stroked="t" strokeweight="1.36pt" strokecolor="#231F20">
                <v:path arrowok="t"/>
              </v:shape>
            </v:group>
            <v:group style="position:absolute;left:7366;top:-285;width:79;height:25" coordorigin="7366,-285" coordsize="79,25">
              <v:shape style="position:absolute;left:7366;top:-285;width:79;height:25" coordorigin="7366,-285" coordsize="79,25" path="m7366,-272l7445,-272e" filled="f" stroked="t" strokeweight="1.36pt" strokecolor="#231F20">
                <v:path arrowok="t"/>
              </v:shape>
            </v:group>
            <v:group style="position:absolute;left:7484;top:-285;width:79;height:25" coordorigin="7484,-285" coordsize="79,25">
              <v:shape style="position:absolute;left:7484;top:-285;width:79;height:25" coordorigin="7484,-285" coordsize="79,25" path="m7484,-272l7564,-272e" filled="f" stroked="t" strokeweight="1.36pt" strokecolor="#231F20">
                <v:path arrowok="t"/>
              </v:shape>
            </v:group>
            <v:group style="position:absolute;left:7603;top:-285;width:79;height:25" coordorigin="7603,-285" coordsize="79,25">
              <v:shape style="position:absolute;left:7603;top:-285;width:79;height:25" coordorigin="7603,-285" coordsize="79,25" path="m7603,-272l7682,-272e" filled="f" stroked="t" strokeweight="1.36pt" strokecolor="#231F20">
                <v:path arrowok="t"/>
              </v:shape>
            </v:group>
            <v:group style="position:absolute;left:7722;top:-285;width:79;height:25" coordorigin="7722,-285" coordsize="79,25">
              <v:shape style="position:absolute;left:7722;top:-285;width:79;height:25" coordorigin="7722,-285" coordsize="79,25" path="m7722,-272l7801,-272e" filled="f" stroked="t" strokeweight="1.36pt" strokecolor="#231F20">
                <v:path arrowok="t"/>
              </v:shape>
            </v:group>
            <v:group style="position:absolute;left:7841;top:-285;width:79;height:25" coordorigin="7841,-285" coordsize="79,25">
              <v:shape style="position:absolute;left:7841;top:-285;width:79;height:25" coordorigin="7841,-285" coordsize="79,25" path="m7841,-272l7920,-272e" filled="f" stroked="t" strokeweight="1.36pt" strokecolor="#231F20">
                <v:path arrowok="t"/>
              </v:shape>
            </v:group>
            <v:group style="position:absolute;left:7960;top:-285;width:79;height:25" coordorigin="7960,-285" coordsize="79,25">
              <v:shape style="position:absolute;left:7960;top:-285;width:79;height:25" coordorigin="7960,-285" coordsize="79,25" path="m7960,-272l8039,-272e" filled="f" stroked="t" strokeweight="1.36pt" strokecolor="#231F20">
                <v:path arrowok="t"/>
              </v:shape>
            </v:group>
            <v:group style="position:absolute;left:8078;top:-285;width:79;height:25" coordorigin="8078,-285" coordsize="79,25">
              <v:shape style="position:absolute;left:8078;top:-285;width:79;height:25" coordorigin="8078,-285" coordsize="79,25" path="m8078,-272l8158,-272e" filled="f" stroked="t" strokeweight="1.36pt" strokecolor="#231F20">
                <v:path arrowok="t"/>
              </v:shape>
            </v:group>
            <v:group style="position:absolute;left:8197;top:-285;width:79;height:25" coordorigin="8197,-285" coordsize="79,25">
              <v:shape style="position:absolute;left:8197;top:-285;width:79;height:25" coordorigin="8197,-285" coordsize="79,25" path="m8197,-272l8276,-272e" filled="f" stroked="t" strokeweight="1.36pt" strokecolor="#231F20">
                <v:path arrowok="t"/>
              </v:shape>
            </v:group>
            <v:group style="position:absolute;left:8316;top:-285;width:79;height:25" coordorigin="8316,-285" coordsize="79,25">
              <v:shape style="position:absolute;left:8316;top:-285;width:79;height:25" coordorigin="8316,-285" coordsize="79,25" path="m8316,-272l8395,-272e" filled="f" stroked="t" strokeweight="1.36pt" strokecolor="#231F20">
                <v:path arrowok="t"/>
              </v:shape>
            </v:group>
            <v:group style="position:absolute;left:8435;top:-285;width:79;height:25" coordorigin="8435,-285" coordsize="79,25">
              <v:shape style="position:absolute;left:8435;top:-285;width:79;height:25" coordorigin="8435,-285" coordsize="79,25" path="m8435,-272l8514,-272e" filled="f" stroked="t" strokeweight="1.36pt" strokecolor="#231F20">
                <v:path arrowok="t"/>
              </v:shape>
            </v:group>
            <v:group style="position:absolute;left:8554;top:-285;width:79;height:25" coordorigin="8554,-285" coordsize="79,25">
              <v:shape style="position:absolute;left:8554;top:-285;width:79;height:25" coordorigin="8554,-285" coordsize="79,25" path="m8554,-272l8633,-272e" filled="f" stroked="t" strokeweight="1.36pt" strokecolor="#231F20">
                <v:path arrowok="t"/>
              </v:shape>
            </v:group>
            <v:group style="position:absolute;left:8672;top:-285;width:79;height:25" coordorigin="8672,-285" coordsize="79,25">
              <v:shape style="position:absolute;left:8672;top:-285;width:79;height:25" coordorigin="8672,-285" coordsize="79,25" path="m8672,-272l8752,-272e" filled="f" stroked="t" strokeweight="1.36pt" strokecolor="#231F20">
                <v:path arrowok="t"/>
              </v:shape>
            </v:group>
            <v:group style="position:absolute;left:8791;top:-285;width:79;height:25" coordorigin="8791,-285" coordsize="79,25">
              <v:shape style="position:absolute;left:8791;top:-285;width:79;height:25" coordorigin="8791,-285" coordsize="79,25" path="m8791,-272l8870,-272e" filled="f" stroked="t" strokeweight="1.36pt" strokecolor="#231F20">
                <v:path arrowok="t"/>
              </v:shape>
            </v:group>
            <v:group style="position:absolute;left:8910;top:-285;width:79;height:25" coordorigin="8910,-285" coordsize="79,25">
              <v:shape style="position:absolute;left:8910;top:-285;width:79;height:25" coordorigin="8910,-285" coordsize="79,25" path="m8910,-272l8989,-272e" filled="f" stroked="t" strokeweight="1.36pt" strokecolor="#231F20">
                <v:path arrowok="t"/>
              </v:shape>
            </v:group>
            <v:group style="position:absolute;left:9029;top:-285;width:79;height:25" coordorigin="9029,-285" coordsize="79,25">
              <v:shape style="position:absolute;left:9029;top:-285;width:79;height:25" coordorigin="9029,-285" coordsize="79,25" path="m9029,-272l9108,-272e" filled="f" stroked="t" strokeweight="1.36pt" strokecolor="#231F20">
                <v:path arrowok="t"/>
              </v:shape>
            </v:group>
            <v:group style="position:absolute;left:9148;top:-285;width:79;height:25" coordorigin="9148,-285" coordsize="79,25">
              <v:shape style="position:absolute;left:9148;top:-285;width:79;height:25" coordorigin="9148,-285" coordsize="79,25" path="m9148,-272l9227,-272e" filled="f" stroked="t" strokeweight="1.36pt" strokecolor="#231F20">
                <v:path arrowok="t"/>
              </v:shape>
            </v:group>
            <v:group style="position:absolute;left:9266;top:-285;width:79;height:25" coordorigin="9266,-285" coordsize="79,25">
              <v:shape style="position:absolute;left:9266;top:-285;width:79;height:25" coordorigin="9266,-285" coordsize="79,25" path="m9266,-272l9346,-272e" filled="f" stroked="t" strokeweight="1.36pt" strokecolor="#231F20">
                <v:path arrowok="t"/>
              </v:shape>
            </v:group>
            <v:group style="position:absolute;left:9385;top:-285;width:79;height:25" coordorigin="9385,-285" coordsize="79,25">
              <v:shape style="position:absolute;left:9385;top:-285;width:79;height:25" coordorigin="9385,-285" coordsize="79,25" path="m9385,-272l9464,-272e" filled="f" stroked="t" strokeweight="1.36pt" strokecolor="#231F20">
                <v:path arrowok="t"/>
              </v:shape>
            </v:group>
            <v:group style="position:absolute;left:9504;top:-285;width:79;height:25" coordorigin="9504,-285" coordsize="79,25">
              <v:shape style="position:absolute;left:9504;top:-285;width:79;height:25" coordorigin="9504,-285" coordsize="79,25" path="m9504,-272l9583,-272e" filled="f" stroked="t" strokeweight="1.36pt" strokecolor="#231F20">
                <v:path arrowok="t"/>
              </v:shape>
            </v:group>
            <v:group style="position:absolute;left:9623;top:-285;width:79;height:25" coordorigin="9623,-285" coordsize="79,25">
              <v:shape style="position:absolute;left:9623;top:-285;width:79;height:25" coordorigin="9623,-285" coordsize="79,25" path="m9623,-272l9702,-272e" filled="f" stroked="t" strokeweight="1.36pt" strokecolor="#231F20">
                <v:path arrowok="t"/>
              </v:shape>
            </v:group>
            <v:group style="position:absolute;left:9742;top:-285;width:79;height:25" coordorigin="9742,-285" coordsize="79,25">
              <v:shape style="position:absolute;left:9742;top:-285;width:79;height:25" coordorigin="9742,-285" coordsize="79,25" path="m9742,-272l9821,-272e" filled="f" stroked="t" strokeweight="1.36pt" strokecolor="#231F20">
                <v:path arrowok="t"/>
              </v:shape>
            </v:group>
            <v:group style="position:absolute;left:9860;top:-285;width:79;height:25" coordorigin="9860,-285" coordsize="79,25">
              <v:shape style="position:absolute;left:9860;top:-285;width:79;height:25" coordorigin="9860,-285" coordsize="79,25" path="m9860,-272l9940,-272e" filled="f" stroked="t" strokeweight="1.36pt" strokecolor="#231F20">
                <v:path arrowok="t"/>
              </v:shape>
            </v:group>
            <v:group style="position:absolute;left:9979;top:-285;width:79;height:25" coordorigin="9979,-285" coordsize="79,25">
              <v:shape style="position:absolute;left:9979;top:-285;width:79;height:25" coordorigin="9979,-285" coordsize="79,25" path="m9979,-272l10058,-272e" filled="f" stroked="t" strokeweight="1.36pt" strokecolor="#231F20">
                <v:path arrowok="t"/>
              </v:shape>
            </v:group>
            <v:group style="position:absolute;left:10098;top:-285;width:79;height:25" coordorigin="10098,-285" coordsize="79,25">
              <v:shape style="position:absolute;left:10098;top:-285;width:79;height:25" coordorigin="10098,-285" coordsize="79,25" path="m10098,-272l10177,-272e" filled="f" stroked="t" strokeweight="1.36pt" strokecolor="#231F20">
                <v:path arrowok="t"/>
              </v:shape>
            </v:group>
            <v:group style="position:absolute;left:10217;top:-285;width:79;height:25" coordorigin="10217,-285" coordsize="79,25">
              <v:shape style="position:absolute;left:10217;top:-285;width:79;height:25" coordorigin="10217,-285" coordsize="79,25" path="m10217,-272l10296,-272e" filled="f" stroked="t" strokeweight="1.36pt" strokecolor="#231F20">
                <v:path arrowok="t"/>
              </v:shape>
            </v:group>
            <v:group style="position:absolute;left:10336;top:-285;width:79;height:25" coordorigin="10336,-285" coordsize="79,25">
              <v:shape style="position:absolute;left:10336;top:-285;width:79;height:25" coordorigin="10336,-285" coordsize="79,25" path="m10336,-272l10415,-272e" filled="f" stroked="t" strokeweight="1.36pt" strokecolor="#231F20">
                <v:path arrowok="t"/>
              </v:shape>
            </v:group>
            <v:group style="position:absolute;left:10454;top:-285;width:79;height:25" coordorigin="10454,-285" coordsize="79,25">
              <v:shape style="position:absolute;left:10454;top:-285;width:79;height:25" coordorigin="10454,-285" coordsize="79,25" path="m10454,-272l10534,-272e" filled="f" stroked="t" strokeweight="1.36pt" strokecolor="#231F20">
                <v:path arrowok="t"/>
              </v:shape>
            </v:group>
            <v:group style="position:absolute;left:10573;top:-285;width:79;height:25" coordorigin="10573,-285" coordsize="79,25">
              <v:shape style="position:absolute;left:10573;top:-285;width:79;height:25" coordorigin="10573,-285" coordsize="79,25" path="m10573,-272l10652,-272e" filled="f" stroked="t" strokeweight="1.36pt" strokecolor="#231F20">
                <v:path arrowok="t"/>
              </v:shape>
            </v:group>
            <v:group style="position:absolute;left:10692;top:-285;width:79;height:25" coordorigin="10692,-285" coordsize="79,25">
              <v:shape style="position:absolute;left:10692;top:-285;width:79;height:25" coordorigin="10692,-285" coordsize="79,25" path="m10692,-272l10771,-272e" filled="f" stroked="t" strokeweight="1.36pt" strokecolor="#231F20">
                <v:path arrowok="t"/>
              </v:shape>
            </v:group>
            <v:group style="position:absolute;left:10811;top:-285;width:79;height:25" coordorigin="10811,-285" coordsize="79,25">
              <v:shape style="position:absolute;left:10811;top:-285;width:79;height:25" coordorigin="10811,-285" coordsize="79,25" path="m10811,-272l10890,-272e" filled="f" stroked="t" strokeweight="1.36pt" strokecolor="#231F20">
                <v:path arrowok="t"/>
              </v:shape>
            </v:group>
            <v:group style="position:absolute;left:10930;top:-285;width:79;height:25" coordorigin="10930,-285" coordsize="79,25">
              <v:shape style="position:absolute;left:10930;top:-285;width:79;height:25" coordorigin="10930,-285" coordsize="79,25" path="m10930,-272l11009,-272e" filled="f" stroked="t" strokeweight="1.36pt" strokecolor="#231F20">
                <v:path arrowok="t"/>
              </v:shape>
            </v:group>
            <v:group style="position:absolute;left:11048;top:-285;width:79;height:25" coordorigin="11048,-285" coordsize="79,25">
              <v:shape style="position:absolute;left:11048;top:-285;width:79;height:25" coordorigin="11048,-285" coordsize="79,25" path="m11048,-272l11128,-272e" filled="f" stroked="t" strokeweight="1.36pt" strokecolor="#231F20">
                <v:path arrowok="t"/>
              </v:shape>
            </v:group>
            <v:group style="position:absolute;left:11167;top:-285;width:79;height:25" coordorigin="11167,-285" coordsize="79,25">
              <v:shape style="position:absolute;left:11167;top:-285;width:79;height:25" coordorigin="11167,-285" coordsize="79,25" path="m11167,-272l11246,-272e" filled="f" stroked="t" strokeweight="1.36pt" strokecolor="#231F20">
                <v:path arrowok="t"/>
              </v:shape>
            </v:group>
            <v:group style="position:absolute;left:11286;top:-285;width:79;height:25" coordorigin="11286,-285" coordsize="79,25">
              <v:shape style="position:absolute;left:11286;top:-285;width:79;height:25" coordorigin="11286,-285" coordsize="79,25" path="m11286,-272l11365,-272e" filled="f" stroked="t" strokeweight="1.36pt" strokecolor="#231F20">
                <v:path arrowok="t"/>
              </v:shape>
            </v:group>
            <v:group style="position:absolute;left:11405;top:-285;width:79;height:25" coordorigin="11405,-285" coordsize="79,25">
              <v:shape style="position:absolute;left:11405;top:-285;width:79;height:25" coordorigin="11405,-285" coordsize="79,25" path="m11405,-272l11484,-272e" filled="f" stroked="t" strokeweight="1.36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pt;margin-top:.496295pt;width:75.36pt;height:.1pt;mso-position-horizontal-relative:page;mso-position-vertical-relative:paragraph;z-index:-1697" coordorigin="720,10" coordsize="1507,2">
            <v:shape style="position:absolute;left:720;top:10;width:1507;height:2" coordorigin="720,10" coordsize="1507,0" path="m720,10l2227,10e" filled="f" stroked="t" strokeweight="1.35990pt" strokecolor="#231F20">
              <v:path arrowok="t"/>
            </v:shape>
          </v:group>
          <w10:wrap type="none"/>
        </w:pict>
      </w:r>
      <w:r>
        <w:rPr/>
        <w:pict>
          <v:group style="position:absolute;margin-left:222.720001pt;margin-top:.496295pt;width:65.28pt;height:.1pt;mso-position-horizontal-relative:page;mso-position-vertical-relative:paragraph;z-index:-1696" coordorigin="4454,10" coordsize="1306,2">
            <v:shape style="position:absolute;left:4454;top:10;width:1306;height:2" coordorigin="4454,10" coordsize="1306,0" path="m4454,10l5760,10e" filled="f" stroked="t" strokeweight="1.35990pt" strokecolor="#231F20">
              <v:path arrowok="t"/>
            </v:shape>
          </v:group>
          <w10:wrap type="none"/>
        </w:pict>
      </w:r>
      <w:r>
        <w:rPr/>
        <w:pict>
          <v:group style="position:absolute;margin-left:323.621002pt;margin-top:12.896245pt;width:252.76pt;height:2.44pt;mso-position-horizontal-relative:page;mso-position-vertical-relative:paragraph;z-index:-1695" coordorigin="6472,258" coordsize="5055,49">
            <v:group style="position:absolute;left:6480;top:266;width:5040;height:2" coordorigin="6480,266" coordsize="5040,2">
              <v:shape style="position:absolute;left:6480;top:266;width:5040;height:2" coordorigin="6480,266" coordsize="5040,0" path="m6480,266l11520,266e" filled="f" stroked="t" strokeweight=".76pt" strokecolor="#231F20">
                <v:path arrowok="t"/>
              </v:shape>
            </v:group>
            <v:group style="position:absolute;left:6480;top:299;width:5040;height:2" coordorigin="6480,299" coordsize="5040,2">
              <v:shape style="position:absolute;left:6480;top:299;width:5040;height:2" coordorigin="6480,299" coordsize="5040,0" path="m6480,299l11520,299e" filled="f" stroked="t" strokeweight=".75997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4.001007pt;margin-top:98.896248pt;width:252pt;height:.1pt;mso-position-horizontal-relative:page;mso-position-vertical-relative:paragraph;z-index:-1694" coordorigin="6480,1978" coordsize="5040,2">
            <v:shape style="position:absolute;left:6480;top:1978;width:5040;height:2" coordorigin="6480,1978" coordsize="5040,0" path="m6480,1978l11520,1978e" filled="f" stroked="t" strokeweight="1.36pt" strokecolor="#231F20">
              <v:path arrowok="t"/>
            </v:shape>
          </v:group>
          <w10:wrap type="none"/>
        </w:pict>
      </w:r>
      <w:r>
        <w:rPr/>
        <w:pict>
          <v:group style="position:absolute;margin-left:36pt;margin-top:112.996246pt;width:252pt;height:.1pt;mso-position-horizontal-relative:page;mso-position-vertical-relative:paragraph;z-index:-1693" coordorigin="720,2260" coordsize="5040,2">
            <v:shape style="position:absolute;left:720;top:2260;width:5040;height:2" coordorigin="720,2260" coordsize="5040,0" path="m720,2260l5760,2260e" filled="f" stroked="t" strokeweight="1.36pt" strokecolor="#231F20">
              <v:path arrowok="t"/>
            </v:shape>
          </v:group>
          <w10:wrap type="none"/>
        </w:pict>
      </w:r>
      <w:r>
        <w:rPr/>
        <w:pict>
          <v:group style="position:absolute;margin-left:323.321014pt;margin-top:125.786247pt;width:251.56pt;height:2.62pt;mso-position-horizontal-relative:page;mso-position-vertical-relative:paragraph;z-index:-1692" coordorigin="6466,2516" coordsize="5031,52">
            <v:group style="position:absolute;left:6480;top:2529;width:14;height:25" coordorigin="6480,2529" coordsize="14,25">
              <v:shape style="position:absolute;left:6480;top:2529;width:14;height:25" coordorigin="6480,2529" coordsize="14,25" path="m6480,2542l6494,2542e" filled="f" stroked="t" strokeweight="1.36pt" strokecolor="#231F20">
                <v:path arrowok="t"/>
              </v:shape>
            </v:group>
            <v:group style="position:absolute;left:6534;top:2529;width:79;height:25" coordorigin="6534,2529" coordsize="79,25">
              <v:shape style="position:absolute;left:6534;top:2529;width:79;height:25" coordorigin="6534,2529" coordsize="79,25" path="m6534,2542l6613,2542e" filled="f" stroked="t" strokeweight="1.36pt" strokecolor="#231F20">
                <v:path arrowok="t"/>
              </v:shape>
            </v:group>
            <v:group style="position:absolute;left:6653;top:2529;width:79;height:25" coordorigin="6653,2529" coordsize="79,25">
              <v:shape style="position:absolute;left:6653;top:2529;width:79;height:25" coordorigin="6653,2529" coordsize="79,25" path="m6653,2542l6732,2542e" filled="f" stroked="t" strokeweight="1.36pt" strokecolor="#231F20">
                <v:path arrowok="t"/>
              </v:shape>
            </v:group>
            <v:group style="position:absolute;left:6772;top:2529;width:79;height:25" coordorigin="6772,2529" coordsize="79,25">
              <v:shape style="position:absolute;left:6772;top:2529;width:79;height:25" coordorigin="6772,2529" coordsize="79,25" path="m6772,2542l6851,2542e" filled="f" stroked="t" strokeweight="1.36pt" strokecolor="#231F20">
                <v:path arrowok="t"/>
              </v:shape>
            </v:group>
            <v:group style="position:absolute;left:6890;top:2529;width:79;height:25" coordorigin="6890,2529" coordsize="79,25">
              <v:shape style="position:absolute;left:6890;top:2529;width:79;height:25" coordorigin="6890,2529" coordsize="79,25" path="m6890,2542l6970,2542e" filled="f" stroked="t" strokeweight="1.36pt" strokecolor="#231F20">
                <v:path arrowok="t"/>
              </v:shape>
            </v:group>
            <v:group style="position:absolute;left:7009;top:2529;width:79;height:25" coordorigin="7009,2529" coordsize="79,25">
              <v:shape style="position:absolute;left:7009;top:2529;width:79;height:25" coordorigin="7009,2529" coordsize="79,25" path="m7009,2542l7088,2542e" filled="f" stroked="t" strokeweight="1.36pt" strokecolor="#231F20">
                <v:path arrowok="t"/>
              </v:shape>
            </v:group>
            <v:group style="position:absolute;left:7128;top:2529;width:79;height:25" coordorigin="7128,2529" coordsize="79,25">
              <v:shape style="position:absolute;left:7128;top:2529;width:79;height:25" coordorigin="7128,2529" coordsize="79,25" path="m7128,2542l7207,2542e" filled="f" stroked="t" strokeweight="1.36pt" strokecolor="#231F20">
                <v:path arrowok="t"/>
              </v:shape>
            </v:group>
            <v:group style="position:absolute;left:7247;top:2529;width:79;height:25" coordorigin="7247,2529" coordsize="79,25">
              <v:shape style="position:absolute;left:7247;top:2529;width:79;height:25" coordorigin="7247,2529" coordsize="79,25" path="m7247,2542l7326,2542e" filled="f" stroked="t" strokeweight="1.36pt" strokecolor="#231F20">
                <v:path arrowok="t"/>
              </v:shape>
            </v:group>
            <v:group style="position:absolute;left:7366;top:2529;width:79;height:25" coordorigin="7366,2529" coordsize="79,25">
              <v:shape style="position:absolute;left:7366;top:2529;width:79;height:25" coordorigin="7366,2529" coordsize="79,25" path="m7366,2542l7445,2542e" filled="f" stroked="t" strokeweight="1.36pt" strokecolor="#231F20">
                <v:path arrowok="t"/>
              </v:shape>
            </v:group>
            <v:group style="position:absolute;left:7484;top:2529;width:79;height:25" coordorigin="7484,2529" coordsize="79,25">
              <v:shape style="position:absolute;left:7484;top:2529;width:79;height:25" coordorigin="7484,2529" coordsize="79,25" path="m7484,2542l7564,2542e" filled="f" stroked="t" strokeweight="1.36pt" strokecolor="#231F20">
                <v:path arrowok="t"/>
              </v:shape>
            </v:group>
            <v:group style="position:absolute;left:7603;top:2529;width:79;height:25" coordorigin="7603,2529" coordsize="79,25">
              <v:shape style="position:absolute;left:7603;top:2529;width:79;height:25" coordorigin="7603,2529" coordsize="79,25" path="m7603,2542l7682,2542e" filled="f" stroked="t" strokeweight="1.36pt" strokecolor="#231F20">
                <v:path arrowok="t"/>
              </v:shape>
            </v:group>
            <v:group style="position:absolute;left:7722;top:2529;width:79;height:25" coordorigin="7722,2529" coordsize="79,25">
              <v:shape style="position:absolute;left:7722;top:2529;width:79;height:25" coordorigin="7722,2529" coordsize="79,25" path="m7722,2542l7801,2542e" filled="f" stroked="t" strokeweight="1.36pt" strokecolor="#231F20">
                <v:path arrowok="t"/>
              </v:shape>
            </v:group>
            <v:group style="position:absolute;left:7841;top:2529;width:79;height:25" coordorigin="7841,2529" coordsize="79,25">
              <v:shape style="position:absolute;left:7841;top:2529;width:79;height:25" coordorigin="7841,2529" coordsize="79,25" path="m7841,2542l7920,2542e" filled="f" stroked="t" strokeweight="1.36pt" strokecolor="#231F20">
                <v:path arrowok="t"/>
              </v:shape>
            </v:group>
            <v:group style="position:absolute;left:7960;top:2529;width:79;height:25" coordorigin="7960,2529" coordsize="79,25">
              <v:shape style="position:absolute;left:7960;top:2529;width:79;height:25" coordorigin="7960,2529" coordsize="79,25" path="m7960,2542l8039,2542e" filled="f" stroked="t" strokeweight="1.36pt" strokecolor="#231F20">
                <v:path arrowok="t"/>
              </v:shape>
            </v:group>
            <v:group style="position:absolute;left:8078;top:2529;width:79;height:25" coordorigin="8078,2529" coordsize="79,25">
              <v:shape style="position:absolute;left:8078;top:2529;width:79;height:25" coordorigin="8078,2529" coordsize="79,25" path="m8078,2542l8158,2542e" filled="f" stroked="t" strokeweight="1.36pt" strokecolor="#231F20">
                <v:path arrowok="t"/>
              </v:shape>
            </v:group>
            <v:group style="position:absolute;left:8197;top:2529;width:79;height:25" coordorigin="8197,2529" coordsize="79,25">
              <v:shape style="position:absolute;left:8197;top:2529;width:79;height:25" coordorigin="8197,2529" coordsize="79,25" path="m8197,2542l8276,2542e" filled="f" stroked="t" strokeweight="1.36pt" strokecolor="#231F20">
                <v:path arrowok="t"/>
              </v:shape>
            </v:group>
            <v:group style="position:absolute;left:8316;top:2529;width:79;height:25" coordorigin="8316,2529" coordsize="79,25">
              <v:shape style="position:absolute;left:8316;top:2529;width:79;height:25" coordorigin="8316,2529" coordsize="79,25" path="m8316,2542l8395,2542e" filled="f" stroked="t" strokeweight="1.36pt" strokecolor="#231F20">
                <v:path arrowok="t"/>
              </v:shape>
            </v:group>
            <v:group style="position:absolute;left:8435;top:2529;width:79;height:25" coordorigin="8435,2529" coordsize="79,25">
              <v:shape style="position:absolute;left:8435;top:2529;width:79;height:25" coordorigin="8435,2529" coordsize="79,25" path="m8435,2542l8514,2542e" filled="f" stroked="t" strokeweight="1.36pt" strokecolor="#231F20">
                <v:path arrowok="t"/>
              </v:shape>
            </v:group>
            <v:group style="position:absolute;left:8554;top:2529;width:79;height:25" coordorigin="8554,2529" coordsize="79,25">
              <v:shape style="position:absolute;left:8554;top:2529;width:79;height:25" coordorigin="8554,2529" coordsize="79,25" path="m8554,2542l8633,2542e" filled="f" stroked="t" strokeweight="1.36pt" strokecolor="#231F20">
                <v:path arrowok="t"/>
              </v:shape>
            </v:group>
            <v:group style="position:absolute;left:8672;top:2529;width:79;height:25" coordorigin="8672,2529" coordsize="79,25">
              <v:shape style="position:absolute;left:8672;top:2529;width:79;height:25" coordorigin="8672,2529" coordsize="79,25" path="m8672,2542l8752,2542e" filled="f" stroked="t" strokeweight="1.36pt" strokecolor="#231F20">
                <v:path arrowok="t"/>
              </v:shape>
            </v:group>
            <v:group style="position:absolute;left:8791;top:2529;width:79;height:25" coordorigin="8791,2529" coordsize="79,25">
              <v:shape style="position:absolute;left:8791;top:2529;width:79;height:25" coordorigin="8791,2529" coordsize="79,25" path="m8791,2542l8870,2542e" filled="f" stroked="t" strokeweight="1.36pt" strokecolor="#231F20">
                <v:path arrowok="t"/>
              </v:shape>
            </v:group>
            <v:group style="position:absolute;left:8910;top:2529;width:79;height:25" coordorigin="8910,2529" coordsize="79,25">
              <v:shape style="position:absolute;left:8910;top:2529;width:79;height:25" coordorigin="8910,2529" coordsize="79,25" path="m8910,2542l8989,2542e" filled="f" stroked="t" strokeweight="1.36pt" strokecolor="#231F20">
                <v:path arrowok="t"/>
              </v:shape>
            </v:group>
            <v:group style="position:absolute;left:9029;top:2529;width:79;height:25" coordorigin="9029,2529" coordsize="79,25">
              <v:shape style="position:absolute;left:9029;top:2529;width:79;height:25" coordorigin="9029,2529" coordsize="79,25" path="m9029,2542l9108,2542e" filled="f" stroked="t" strokeweight="1.36pt" strokecolor="#231F20">
                <v:path arrowok="t"/>
              </v:shape>
            </v:group>
            <v:group style="position:absolute;left:9148;top:2529;width:79;height:25" coordorigin="9148,2529" coordsize="79,25">
              <v:shape style="position:absolute;left:9148;top:2529;width:79;height:25" coordorigin="9148,2529" coordsize="79,25" path="m9148,2542l9227,2542e" filled="f" stroked="t" strokeweight="1.36pt" strokecolor="#231F20">
                <v:path arrowok="t"/>
              </v:shape>
            </v:group>
            <v:group style="position:absolute;left:9266;top:2529;width:79;height:25" coordorigin="9266,2529" coordsize="79,25">
              <v:shape style="position:absolute;left:9266;top:2529;width:79;height:25" coordorigin="9266,2529" coordsize="79,25" path="m9266,2542l9346,2542e" filled="f" stroked="t" strokeweight="1.36pt" strokecolor="#231F20">
                <v:path arrowok="t"/>
              </v:shape>
            </v:group>
            <v:group style="position:absolute;left:9385;top:2529;width:79;height:25" coordorigin="9385,2529" coordsize="79,25">
              <v:shape style="position:absolute;left:9385;top:2529;width:79;height:25" coordorigin="9385,2529" coordsize="79,25" path="m9385,2542l9464,2542e" filled="f" stroked="t" strokeweight="1.36pt" strokecolor="#231F20">
                <v:path arrowok="t"/>
              </v:shape>
            </v:group>
            <v:group style="position:absolute;left:9504;top:2529;width:79;height:25" coordorigin="9504,2529" coordsize="79,25">
              <v:shape style="position:absolute;left:9504;top:2529;width:79;height:25" coordorigin="9504,2529" coordsize="79,25" path="m9504,2542l9583,2542e" filled="f" stroked="t" strokeweight="1.36pt" strokecolor="#231F20">
                <v:path arrowok="t"/>
              </v:shape>
            </v:group>
            <v:group style="position:absolute;left:9623;top:2529;width:79;height:25" coordorigin="9623,2529" coordsize="79,25">
              <v:shape style="position:absolute;left:9623;top:2529;width:79;height:25" coordorigin="9623,2529" coordsize="79,25" path="m9623,2542l9702,2542e" filled="f" stroked="t" strokeweight="1.36pt" strokecolor="#231F20">
                <v:path arrowok="t"/>
              </v:shape>
            </v:group>
            <v:group style="position:absolute;left:9742;top:2529;width:79;height:25" coordorigin="9742,2529" coordsize="79,25">
              <v:shape style="position:absolute;left:9742;top:2529;width:79;height:25" coordorigin="9742,2529" coordsize="79,25" path="m9742,2542l9821,2542e" filled="f" stroked="t" strokeweight="1.36pt" strokecolor="#231F20">
                <v:path arrowok="t"/>
              </v:shape>
            </v:group>
            <v:group style="position:absolute;left:9860;top:2529;width:79;height:25" coordorigin="9860,2529" coordsize="79,25">
              <v:shape style="position:absolute;left:9860;top:2529;width:79;height:25" coordorigin="9860,2529" coordsize="79,25" path="m9860,2542l9940,2542e" filled="f" stroked="t" strokeweight="1.36pt" strokecolor="#231F20">
                <v:path arrowok="t"/>
              </v:shape>
            </v:group>
            <v:group style="position:absolute;left:9979;top:2529;width:79;height:25" coordorigin="9979,2529" coordsize="79,25">
              <v:shape style="position:absolute;left:9979;top:2529;width:79;height:25" coordorigin="9979,2529" coordsize="79,25" path="m9979,2542l10058,2542e" filled="f" stroked="t" strokeweight="1.36pt" strokecolor="#231F20">
                <v:path arrowok="t"/>
              </v:shape>
            </v:group>
            <v:group style="position:absolute;left:10098;top:2529;width:79;height:25" coordorigin="10098,2529" coordsize="79,25">
              <v:shape style="position:absolute;left:10098;top:2529;width:79;height:25" coordorigin="10098,2529" coordsize="79,25" path="m10098,2542l10177,2542e" filled="f" stroked="t" strokeweight="1.36pt" strokecolor="#231F20">
                <v:path arrowok="t"/>
              </v:shape>
            </v:group>
            <v:group style="position:absolute;left:10217;top:2529;width:79;height:25" coordorigin="10217,2529" coordsize="79,25">
              <v:shape style="position:absolute;left:10217;top:2529;width:79;height:25" coordorigin="10217,2529" coordsize="79,25" path="m10217,2542l10296,2542e" filled="f" stroked="t" strokeweight="1.36pt" strokecolor="#231F20">
                <v:path arrowok="t"/>
              </v:shape>
            </v:group>
            <v:group style="position:absolute;left:10336;top:2529;width:79;height:25" coordorigin="10336,2529" coordsize="79,25">
              <v:shape style="position:absolute;left:10336;top:2529;width:79;height:25" coordorigin="10336,2529" coordsize="79,25" path="m10336,2542l10415,2542e" filled="f" stroked="t" strokeweight="1.36pt" strokecolor="#231F20">
                <v:path arrowok="t"/>
              </v:shape>
            </v:group>
            <v:group style="position:absolute;left:10454;top:2529;width:79;height:25" coordorigin="10454,2529" coordsize="79,25">
              <v:shape style="position:absolute;left:10454;top:2529;width:79;height:25" coordorigin="10454,2529" coordsize="79,25" path="m10454,2542l10534,2542e" filled="f" stroked="t" strokeweight="1.36pt" strokecolor="#231F20">
                <v:path arrowok="t"/>
              </v:shape>
            </v:group>
            <v:group style="position:absolute;left:10573;top:2529;width:79;height:25" coordorigin="10573,2529" coordsize="79,25">
              <v:shape style="position:absolute;left:10573;top:2529;width:79;height:25" coordorigin="10573,2529" coordsize="79,25" path="m10573,2542l10652,2542e" filled="f" stroked="t" strokeweight="1.36pt" strokecolor="#231F20">
                <v:path arrowok="t"/>
              </v:shape>
            </v:group>
            <v:group style="position:absolute;left:10692;top:2529;width:79;height:25" coordorigin="10692,2529" coordsize="79,25">
              <v:shape style="position:absolute;left:10692;top:2529;width:79;height:25" coordorigin="10692,2529" coordsize="79,25" path="m10692,2542l10771,2542e" filled="f" stroked="t" strokeweight="1.36pt" strokecolor="#231F20">
                <v:path arrowok="t"/>
              </v:shape>
            </v:group>
            <v:group style="position:absolute;left:10811;top:2529;width:79;height:25" coordorigin="10811,2529" coordsize="79,25">
              <v:shape style="position:absolute;left:10811;top:2529;width:79;height:25" coordorigin="10811,2529" coordsize="79,25" path="m10811,2542l10890,2542e" filled="f" stroked="t" strokeweight="1.36pt" strokecolor="#231F20">
                <v:path arrowok="t"/>
              </v:shape>
            </v:group>
            <v:group style="position:absolute;left:10930;top:2529;width:79;height:25" coordorigin="10930,2529" coordsize="79,25">
              <v:shape style="position:absolute;left:10930;top:2529;width:79;height:25" coordorigin="10930,2529" coordsize="79,25" path="m10930,2542l11009,2542e" filled="f" stroked="t" strokeweight="1.36pt" strokecolor="#231F20">
                <v:path arrowok="t"/>
              </v:shape>
            </v:group>
            <v:group style="position:absolute;left:11048;top:2529;width:79;height:25" coordorigin="11048,2529" coordsize="79,25">
              <v:shape style="position:absolute;left:11048;top:2529;width:79;height:25" coordorigin="11048,2529" coordsize="79,25" path="m11048,2542l11128,2542e" filled="f" stroked="t" strokeweight="1.36pt" strokecolor="#231F20">
                <v:path arrowok="t"/>
              </v:shape>
            </v:group>
            <v:group style="position:absolute;left:11167;top:2529;width:79;height:25" coordorigin="11167,2529" coordsize="79,25">
              <v:shape style="position:absolute;left:11167;top:2529;width:79;height:25" coordorigin="11167,2529" coordsize="79,25" path="m11167,2542l11246,2542e" filled="f" stroked="t" strokeweight="1.36pt" strokecolor="#231F20">
                <v:path arrowok="t"/>
              </v:shape>
            </v:group>
            <v:group style="position:absolute;left:11286;top:2529;width:79;height:25" coordorigin="11286,2529" coordsize="79,25">
              <v:shape style="position:absolute;left:11286;top:2529;width:79;height:25" coordorigin="11286,2529" coordsize="79,25" path="m11286,2542l11365,2542e" filled="f" stroked="t" strokeweight="1.36pt" strokecolor="#231F20">
                <v:path arrowok="t"/>
              </v:shape>
            </v:group>
            <v:group style="position:absolute;left:11405;top:2529;width:79;height:25" coordorigin="11405,2529" coordsize="79,25">
              <v:shape style="position:absolute;left:11405;top:2529;width:79;height:25" coordorigin="11405,2529" coordsize="79,25" path="m11405,2542l11484,2542e" filled="f" stroked="t" strokeweight="1.36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ű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                             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  <w:b/>
          <w:bCs/>
        </w:rPr>
        <w:t>ű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ű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                             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  <w:b/>
          <w:bCs/>
        </w:rPr>
        <w:t>ű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ű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                             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  <w:b/>
          <w:bCs/>
        </w:rPr>
        <w:t>ű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ű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                             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  <w:b/>
          <w:bCs/>
        </w:rPr>
        <w:t>ű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ű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                              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  <w:b/>
          <w:bCs/>
        </w:rPr>
        <w:t>ű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5.619984pt;margin-top:-75.491226pt;width:252.76003pt;height:2.44pt;mso-position-horizontal-relative:page;mso-position-vertical-relative:paragraph;z-index:-1691" coordorigin="712,-1510" coordsize="5055,49">
            <v:group style="position:absolute;left:720;top:-1502;width:5040;height:2" coordorigin="720,-1502" coordsize="5040,2">
              <v:shape style="position:absolute;left:720;top:-1502;width:5040;height:2" coordorigin="720,-1502" coordsize="5040,0" path="m720,-1502l5760,-1502e" filled="f" stroked="t" strokeweight=".76pt" strokecolor="#231F20">
                <v:path arrowok="t"/>
              </v:shape>
            </v:group>
            <v:group style="position:absolute;left:720;top:-1469;width:5040;height:2" coordorigin="720,-1469" coordsize="5040,2">
              <v:shape style="position:absolute;left:720;top:-1469;width:5040;height:2" coordorigin="720,-1469" coordsize="5040,0" path="m720,-1469l5760,-1469e" filled="f" stroked="t" strokeweight=".76003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3.620972pt;margin-top:-75.491226pt;width:252.76003pt;height:2.44pt;mso-position-horizontal-relative:page;mso-position-vertical-relative:paragraph;z-index:-1690" coordorigin="6472,-1510" coordsize="5055,49">
            <v:group style="position:absolute;left:6480;top:-1502;width:5040;height:2" coordorigin="6480,-1502" coordsize="5040,2">
              <v:shape style="position:absolute;left:6480;top:-1502;width:5040;height:2" coordorigin="6480,-1502" coordsize="5040,0" path="m6480,-1502l11520,-1502e" filled="f" stroked="t" strokeweight=".76pt" strokecolor="#231F20">
                <v:path arrowok="t"/>
              </v:shape>
            </v:group>
            <v:group style="position:absolute;left:6480;top:-1469;width:5040;height:2" coordorigin="6480,-1469" coordsize="5040,2">
              <v:shape style="position:absolute;left:6480;top:-1469;width:5040;height:2" coordorigin="6480,-1469" coordsize="5040,0" path="m6480,-1469l11520,-1469e" filled="f" stroked="t" strokeweight=".76003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3.321014pt;margin-top:-47.201225pt;width:251.56pt;height:2.62pt;mso-position-horizontal-relative:page;mso-position-vertical-relative:paragraph;z-index:-1689" coordorigin="6466,-944" coordsize="5031,52">
            <v:group style="position:absolute;left:6480;top:-930;width:14;height:25" coordorigin="6480,-930" coordsize="14,25">
              <v:shape style="position:absolute;left:6480;top:-930;width:14;height:25" coordorigin="6480,-930" coordsize="14,25" path="m6480,-918l6494,-918e" filled="f" stroked="t" strokeweight="1.36pt" strokecolor="#231F20">
                <v:path arrowok="t"/>
              </v:shape>
            </v:group>
            <v:group style="position:absolute;left:6534;top:-930;width:79;height:25" coordorigin="6534,-930" coordsize="79,25">
              <v:shape style="position:absolute;left:6534;top:-930;width:79;height:25" coordorigin="6534,-930" coordsize="79,25" path="m6534,-918l6613,-918e" filled="f" stroked="t" strokeweight="1.36pt" strokecolor="#231F20">
                <v:path arrowok="t"/>
              </v:shape>
            </v:group>
            <v:group style="position:absolute;left:6653;top:-930;width:79;height:25" coordorigin="6653,-930" coordsize="79,25">
              <v:shape style="position:absolute;left:6653;top:-930;width:79;height:25" coordorigin="6653,-930" coordsize="79,25" path="m6653,-918l6732,-918e" filled="f" stroked="t" strokeweight="1.36pt" strokecolor="#231F20">
                <v:path arrowok="t"/>
              </v:shape>
            </v:group>
            <v:group style="position:absolute;left:6772;top:-930;width:79;height:25" coordorigin="6772,-930" coordsize="79,25">
              <v:shape style="position:absolute;left:6772;top:-930;width:79;height:25" coordorigin="6772,-930" coordsize="79,25" path="m6772,-918l6851,-918e" filled="f" stroked="t" strokeweight="1.36pt" strokecolor="#231F20">
                <v:path arrowok="t"/>
              </v:shape>
            </v:group>
            <v:group style="position:absolute;left:6890;top:-930;width:79;height:25" coordorigin="6890,-930" coordsize="79,25">
              <v:shape style="position:absolute;left:6890;top:-930;width:79;height:25" coordorigin="6890,-930" coordsize="79,25" path="m6890,-918l6970,-918e" filled="f" stroked="t" strokeweight="1.36pt" strokecolor="#231F20">
                <v:path arrowok="t"/>
              </v:shape>
            </v:group>
            <v:group style="position:absolute;left:7009;top:-930;width:79;height:25" coordorigin="7009,-930" coordsize="79,25">
              <v:shape style="position:absolute;left:7009;top:-930;width:79;height:25" coordorigin="7009,-930" coordsize="79,25" path="m7009,-918l7088,-918e" filled="f" stroked="t" strokeweight="1.36pt" strokecolor="#231F20">
                <v:path arrowok="t"/>
              </v:shape>
            </v:group>
            <v:group style="position:absolute;left:7128;top:-930;width:79;height:25" coordorigin="7128,-930" coordsize="79,25">
              <v:shape style="position:absolute;left:7128;top:-930;width:79;height:25" coordorigin="7128,-930" coordsize="79,25" path="m7128,-918l7207,-918e" filled="f" stroked="t" strokeweight="1.36pt" strokecolor="#231F20">
                <v:path arrowok="t"/>
              </v:shape>
            </v:group>
            <v:group style="position:absolute;left:7247;top:-930;width:79;height:25" coordorigin="7247,-930" coordsize="79,25">
              <v:shape style="position:absolute;left:7247;top:-930;width:79;height:25" coordorigin="7247,-930" coordsize="79,25" path="m7247,-918l7326,-918e" filled="f" stroked="t" strokeweight="1.36pt" strokecolor="#231F20">
                <v:path arrowok="t"/>
              </v:shape>
            </v:group>
            <v:group style="position:absolute;left:7366;top:-930;width:79;height:25" coordorigin="7366,-930" coordsize="79,25">
              <v:shape style="position:absolute;left:7366;top:-930;width:79;height:25" coordorigin="7366,-930" coordsize="79,25" path="m7366,-918l7445,-918e" filled="f" stroked="t" strokeweight="1.36pt" strokecolor="#231F20">
                <v:path arrowok="t"/>
              </v:shape>
            </v:group>
            <v:group style="position:absolute;left:7484;top:-930;width:79;height:25" coordorigin="7484,-930" coordsize="79,25">
              <v:shape style="position:absolute;left:7484;top:-930;width:79;height:25" coordorigin="7484,-930" coordsize="79,25" path="m7484,-918l7564,-918e" filled="f" stroked="t" strokeweight="1.36pt" strokecolor="#231F20">
                <v:path arrowok="t"/>
              </v:shape>
            </v:group>
            <v:group style="position:absolute;left:7603;top:-930;width:79;height:25" coordorigin="7603,-930" coordsize="79,25">
              <v:shape style="position:absolute;left:7603;top:-930;width:79;height:25" coordorigin="7603,-930" coordsize="79,25" path="m7603,-918l7682,-918e" filled="f" stroked="t" strokeweight="1.36pt" strokecolor="#231F20">
                <v:path arrowok="t"/>
              </v:shape>
            </v:group>
            <v:group style="position:absolute;left:7722;top:-930;width:79;height:25" coordorigin="7722,-930" coordsize="79,25">
              <v:shape style="position:absolute;left:7722;top:-930;width:79;height:25" coordorigin="7722,-930" coordsize="79,25" path="m7722,-918l7801,-918e" filled="f" stroked="t" strokeweight="1.36pt" strokecolor="#231F20">
                <v:path arrowok="t"/>
              </v:shape>
            </v:group>
            <v:group style="position:absolute;left:7841;top:-930;width:79;height:25" coordorigin="7841,-930" coordsize="79,25">
              <v:shape style="position:absolute;left:7841;top:-930;width:79;height:25" coordorigin="7841,-930" coordsize="79,25" path="m7841,-918l7920,-918e" filled="f" stroked="t" strokeweight="1.36pt" strokecolor="#231F20">
                <v:path arrowok="t"/>
              </v:shape>
            </v:group>
            <v:group style="position:absolute;left:7960;top:-930;width:79;height:25" coordorigin="7960,-930" coordsize="79,25">
              <v:shape style="position:absolute;left:7960;top:-930;width:79;height:25" coordorigin="7960,-930" coordsize="79,25" path="m7960,-918l8039,-918e" filled="f" stroked="t" strokeweight="1.36pt" strokecolor="#231F20">
                <v:path arrowok="t"/>
              </v:shape>
            </v:group>
            <v:group style="position:absolute;left:8078;top:-930;width:79;height:25" coordorigin="8078,-930" coordsize="79,25">
              <v:shape style="position:absolute;left:8078;top:-930;width:79;height:25" coordorigin="8078,-930" coordsize="79,25" path="m8078,-918l8158,-918e" filled="f" stroked="t" strokeweight="1.36pt" strokecolor="#231F20">
                <v:path arrowok="t"/>
              </v:shape>
            </v:group>
            <v:group style="position:absolute;left:8197;top:-930;width:79;height:25" coordorigin="8197,-930" coordsize="79,25">
              <v:shape style="position:absolute;left:8197;top:-930;width:79;height:25" coordorigin="8197,-930" coordsize="79,25" path="m8197,-918l8276,-918e" filled="f" stroked="t" strokeweight="1.36pt" strokecolor="#231F20">
                <v:path arrowok="t"/>
              </v:shape>
            </v:group>
            <v:group style="position:absolute;left:8316;top:-930;width:79;height:25" coordorigin="8316,-930" coordsize="79,25">
              <v:shape style="position:absolute;left:8316;top:-930;width:79;height:25" coordorigin="8316,-930" coordsize="79,25" path="m8316,-918l8395,-918e" filled="f" stroked="t" strokeweight="1.36pt" strokecolor="#231F20">
                <v:path arrowok="t"/>
              </v:shape>
            </v:group>
            <v:group style="position:absolute;left:8435;top:-930;width:79;height:25" coordorigin="8435,-930" coordsize="79,25">
              <v:shape style="position:absolute;left:8435;top:-930;width:79;height:25" coordorigin="8435,-930" coordsize="79,25" path="m8435,-918l8514,-918e" filled="f" stroked="t" strokeweight="1.36pt" strokecolor="#231F20">
                <v:path arrowok="t"/>
              </v:shape>
            </v:group>
            <v:group style="position:absolute;left:8554;top:-930;width:79;height:25" coordorigin="8554,-930" coordsize="79,25">
              <v:shape style="position:absolute;left:8554;top:-930;width:79;height:25" coordorigin="8554,-930" coordsize="79,25" path="m8554,-918l8633,-918e" filled="f" stroked="t" strokeweight="1.36pt" strokecolor="#231F20">
                <v:path arrowok="t"/>
              </v:shape>
            </v:group>
            <v:group style="position:absolute;left:8672;top:-930;width:79;height:25" coordorigin="8672,-930" coordsize="79,25">
              <v:shape style="position:absolute;left:8672;top:-930;width:79;height:25" coordorigin="8672,-930" coordsize="79,25" path="m8672,-918l8752,-918e" filled="f" stroked="t" strokeweight="1.36pt" strokecolor="#231F20">
                <v:path arrowok="t"/>
              </v:shape>
            </v:group>
            <v:group style="position:absolute;left:8791;top:-930;width:79;height:25" coordorigin="8791,-930" coordsize="79,25">
              <v:shape style="position:absolute;left:8791;top:-930;width:79;height:25" coordorigin="8791,-930" coordsize="79,25" path="m8791,-918l8870,-918e" filled="f" stroked="t" strokeweight="1.36pt" strokecolor="#231F20">
                <v:path arrowok="t"/>
              </v:shape>
            </v:group>
            <v:group style="position:absolute;left:8910;top:-930;width:79;height:25" coordorigin="8910,-930" coordsize="79,25">
              <v:shape style="position:absolute;left:8910;top:-930;width:79;height:25" coordorigin="8910,-930" coordsize="79,25" path="m8910,-918l8989,-918e" filled="f" stroked="t" strokeweight="1.36pt" strokecolor="#231F20">
                <v:path arrowok="t"/>
              </v:shape>
            </v:group>
            <v:group style="position:absolute;left:9029;top:-930;width:79;height:25" coordorigin="9029,-930" coordsize="79,25">
              <v:shape style="position:absolute;left:9029;top:-930;width:79;height:25" coordorigin="9029,-930" coordsize="79,25" path="m9029,-918l9108,-918e" filled="f" stroked="t" strokeweight="1.36pt" strokecolor="#231F20">
                <v:path arrowok="t"/>
              </v:shape>
            </v:group>
            <v:group style="position:absolute;left:9148;top:-930;width:79;height:25" coordorigin="9148,-930" coordsize="79,25">
              <v:shape style="position:absolute;left:9148;top:-930;width:79;height:25" coordorigin="9148,-930" coordsize="79,25" path="m9148,-918l9227,-918e" filled="f" stroked="t" strokeweight="1.36pt" strokecolor="#231F20">
                <v:path arrowok="t"/>
              </v:shape>
            </v:group>
            <v:group style="position:absolute;left:9266;top:-930;width:79;height:25" coordorigin="9266,-930" coordsize="79,25">
              <v:shape style="position:absolute;left:9266;top:-930;width:79;height:25" coordorigin="9266,-930" coordsize="79,25" path="m9266,-918l9346,-918e" filled="f" stroked="t" strokeweight="1.36pt" strokecolor="#231F20">
                <v:path arrowok="t"/>
              </v:shape>
            </v:group>
            <v:group style="position:absolute;left:9385;top:-930;width:79;height:25" coordorigin="9385,-930" coordsize="79,25">
              <v:shape style="position:absolute;left:9385;top:-930;width:79;height:25" coordorigin="9385,-930" coordsize="79,25" path="m9385,-918l9464,-918e" filled="f" stroked="t" strokeweight="1.36pt" strokecolor="#231F20">
                <v:path arrowok="t"/>
              </v:shape>
            </v:group>
            <v:group style="position:absolute;left:9504;top:-930;width:79;height:25" coordorigin="9504,-930" coordsize="79,25">
              <v:shape style="position:absolute;left:9504;top:-930;width:79;height:25" coordorigin="9504,-930" coordsize="79,25" path="m9504,-918l9583,-918e" filled="f" stroked="t" strokeweight="1.36pt" strokecolor="#231F20">
                <v:path arrowok="t"/>
              </v:shape>
            </v:group>
            <v:group style="position:absolute;left:9623;top:-930;width:79;height:25" coordorigin="9623,-930" coordsize="79,25">
              <v:shape style="position:absolute;left:9623;top:-930;width:79;height:25" coordorigin="9623,-930" coordsize="79,25" path="m9623,-918l9702,-918e" filled="f" stroked="t" strokeweight="1.36pt" strokecolor="#231F20">
                <v:path arrowok="t"/>
              </v:shape>
            </v:group>
            <v:group style="position:absolute;left:9742;top:-930;width:79;height:25" coordorigin="9742,-930" coordsize="79,25">
              <v:shape style="position:absolute;left:9742;top:-930;width:79;height:25" coordorigin="9742,-930" coordsize="79,25" path="m9742,-918l9821,-918e" filled="f" stroked="t" strokeweight="1.36pt" strokecolor="#231F20">
                <v:path arrowok="t"/>
              </v:shape>
            </v:group>
            <v:group style="position:absolute;left:9860;top:-930;width:79;height:25" coordorigin="9860,-930" coordsize="79,25">
              <v:shape style="position:absolute;left:9860;top:-930;width:79;height:25" coordorigin="9860,-930" coordsize="79,25" path="m9860,-918l9940,-918e" filled="f" stroked="t" strokeweight="1.36pt" strokecolor="#231F20">
                <v:path arrowok="t"/>
              </v:shape>
            </v:group>
            <v:group style="position:absolute;left:9979;top:-930;width:79;height:25" coordorigin="9979,-930" coordsize="79,25">
              <v:shape style="position:absolute;left:9979;top:-930;width:79;height:25" coordorigin="9979,-930" coordsize="79,25" path="m9979,-918l10058,-918e" filled="f" stroked="t" strokeweight="1.36pt" strokecolor="#231F20">
                <v:path arrowok="t"/>
              </v:shape>
            </v:group>
            <v:group style="position:absolute;left:10098;top:-930;width:79;height:25" coordorigin="10098,-930" coordsize="79,25">
              <v:shape style="position:absolute;left:10098;top:-930;width:79;height:25" coordorigin="10098,-930" coordsize="79,25" path="m10098,-918l10177,-918e" filled="f" stroked="t" strokeweight="1.36pt" strokecolor="#231F20">
                <v:path arrowok="t"/>
              </v:shape>
            </v:group>
            <v:group style="position:absolute;left:10217;top:-930;width:79;height:25" coordorigin="10217,-930" coordsize="79,25">
              <v:shape style="position:absolute;left:10217;top:-930;width:79;height:25" coordorigin="10217,-930" coordsize="79,25" path="m10217,-918l10296,-918e" filled="f" stroked="t" strokeweight="1.36pt" strokecolor="#231F20">
                <v:path arrowok="t"/>
              </v:shape>
            </v:group>
            <v:group style="position:absolute;left:10336;top:-930;width:79;height:25" coordorigin="10336,-930" coordsize="79,25">
              <v:shape style="position:absolute;left:10336;top:-930;width:79;height:25" coordorigin="10336,-930" coordsize="79,25" path="m10336,-918l10415,-918e" filled="f" stroked="t" strokeweight="1.36pt" strokecolor="#231F20">
                <v:path arrowok="t"/>
              </v:shape>
            </v:group>
            <v:group style="position:absolute;left:10454;top:-930;width:79;height:25" coordorigin="10454,-930" coordsize="79,25">
              <v:shape style="position:absolute;left:10454;top:-930;width:79;height:25" coordorigin="10454,-930" coordsize="79,25" path="m10454,-918l10534,-918e" filled="f" stroked="t" strokeweight="1.36pt" strokecolor="#231F20">
                <v:path arrowok="t"/>
              </v:shape>
            </v:group>
            <v:group style="position:absolute;left:10573;top:-930;width:79;height:25" coordorigin="10573,-930" coordsize="79,25">
              <v:shape style="position:absolute;left:10573;top:-930;width:79;height:25" coordorigin="10573,-930" coordsize="79,25" path="m10573,-918l10652,-918e" filled="f" stroked="t" strokeweight="1.36pt" strokecolor="#231F20">
                <v:path arrowok="t"/>
              </v:shape>
            </v:group>
            <v:group style="position:absolute;left:10692;top:-930;width:79;height:25" coordorigin="10692,-930" coordsize="79,25">
              <v:shape style="position:absolute;left:10692;top:-930;width:79;height:25" coordorigin="10692,-930" coordsize="79,25" path="m10692,-918l10771,-918e" filled="f" stroked="t" strokeweight="1.36pt" strokecolor="#231F20">
                <v:path arrowok="t"/>
              </v:shape>
            </v:group>
            <v:group style="position:absolute;left:10811;top:-930;width:79;height:25" coordorigin="10811,-930" coordsize="79,25">
              <v:shape style="position:absolute;left:10811;top:-930;width:79;height:25" coordorigin="10811,-930" coordsize="79,25" path="m10811,-918l10890,-918e" filled="f" stroked="t" strokeweight="1.36pt" strokecolor="#231F20">
                <v:path arrowok="t"/>
              </v:shape>
            </v:group>
            <v:group style="position:absolute;left:10930;top:-930;width:79;height:25" coordorigin="10930,-930" coordsize="79,25">
              <v:shape style="position:absolute;left:10930;top:-930;width:79;height:25" coordorigin="10930,-930" coordsize="79,25" path="m10930,-918l11009,-918e" filled="f" stroked="t" strokeweight="1.36pt" strokecolor="#231F20">
                <v:path arrowok="t"/>
              </v:shape>
            </v:group>
            <v:group style="position:absolute;left:11048;top:-930;width:79;height:25" coordorigin="11048,-930" coordsize="79,25">
              <v:shape style="position:absolute;left:11048;top:-930;width:79;height:25" coordorigin="11048,-930" coordsize="79,25" path="m11048,-918l11128,-918e" filled="f" stroked="t" strokeweight="1.36pt" strokecolor="#231F20">
                <v:path arrowok="t"/>
              </v:shape>
            </v:group>
            <v:group style="position:absolute;left:11167;top:-930;width:79;height:25" coordorigin="11167,-930" coordsize="79,25">
              <v:shape style="position:absolute;left:11167;top:-930;width:79;height:25" coordorigin="11167,-930" coordsize="79,25" path="m11167,-918l11246,-918e" filled="f" stroked="t" strokeweight="1.36pt" strokecolor="#231F20">
                <v:path arrowok="t"/>
              </v:shape>
            </v:group>
            <v:group style="position:absolute;left:11286;top:-930;width:79;height:25" coordorigin="11286,-930" coordsize="79,25">
              <v:shape style="position:absolute;left:11286;top:-930;width:79;height:25" coordorigin="11286,-930" coordsize="79,25" path="m11286,-918l11365,-918e" filled="f" stroked="t" strokeweight="1.36pt" strokecolor="#231F20">
                <v:path arrowok="t"/>
              </v:shape>
            </v:group>
            <v:group style="position:absolute;left:11405;top:-930;width:79;height:25" coordorigin="11405,-930" coordsize="79,25">
              <v:shape style="position:absolute;left:11405;top:-930;width:79;height:25" coordorigin="11405,-930" coordsize="79,25" path="m11405,-918l11484,-918e" filled="f" stroked="t" strokeweight="1.36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pt;margin-top:-31.791227pt;width:252pt;height:.1pt;mso-position-horizontal-relative:page;mso-position-vertical-relative:paragraph;z-index:-1688" coordorigin="720,-636" coordsize="5040,2">
            <v:shape style="position:absolute;left:720;top:-636;width:5040;height:2" coordorigin="720,-636" coordsize="5040,0" path="m720,-636l5760,-636e" filled="f" stroked="t" strokeweight="1.36pt" strokecolor="#231F20">
              <v:path arrowok="t"/>
            </v:shape>
          </v:group>
          <w10:wrap type="none"/>
        </w:pict>
      </w:r>
      <w:r>
        <w:rPr/>
        <w:pict>
          <v:group style="position:absolute;margin-left:324.001007pt;margin-top:-17.691227pt;width:252pt;height:.1pt;mso-position-horizontal-relative:page;mso-position-vertical-relative:paragraph;z-index:-1687" coordorigin="6480,-354" coordsize="5040,2">
            <v:shape style="position:absolute;left:6480;top:-354;width:5040;height:2" coordorigin="6480,-354" coordsize="5040,0" path="m6480,-354l11520,-354e" filled="f" stroked="t" strokeweight="1.36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overhead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diagrams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belo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please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indicate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location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damage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  <w:i/>
        </w:rPr>
        <w:t>your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vehicle,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000" w:right="-20"/>
        <w:jc w:val="left"/>
        <w:tabs>
          <w:tab w:pos="67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9.345001pt;margin-top:16.624777pt;width:232.951pt;height:97.47pt;mso-position-horizontal-relative:page;mso-position-vertical-relative:paragraph;z-index:-1684" coordorigin="787,332" coordsize="4659,1949">
            <v:group style="position:absolute;left:878;top:460;width:4424;height:1680" coordorigin="878,460" coordsize="4424,1680">
              <v:shape style="position:absolute;left:878;top:460;width:4424;height:1680" coordorigin="878,460" coordsize="4424,1680" path="m5303,460l878,460,878,2140,5303,2140,5303,460xe" filled="f" stroked="t" strokeweight=".75pt" strokecolor="#231F20">
                <v:path arrowok="t"/>
              </v:shape>
            </v:group>
            <v:group style="position:absolute;left:1088;top:670;width:3660;height:1230" coordorigin="1088,670" coordsize="3660,1230">
              <v:shape style="position:absolute;left:1088;top:670;width:3660;height:1230" coordorigin="1088,670" coordsize="3660,1230" path="m1292,670l1226,681,1168,712,1124,759,1096,819,1088,1695,1090,1718,1108,1782,1145,1836,1196,1876,1259,1897,4543,1900,4566,1899,4630,1880,4684,1844,4724,1792,4745,1729,4748,875,4747,852,4729,788,4692,734,4640,694,4578,673,1292,670e" filled="t" fillcolor="#FFFFFF" stroked="f">
                <v:path arrowok="t"/>
                <v:fill/>
              </v:shape>
            </v:group>
            <v:group style="position:absolute;left:1088;top:670;width:3660;height:1230" coordorigin="1088,670" coordsize="3660,1230">
              <v:shape style="position:absolute;left:1088;top:670;width:3660;height:1230" coordorigin="1088,670" coordsize="3660,1230" path="m1292,670l1226,681,1168,712,1124,759,1096,819,1088,1695,1090,1718,1108,1782,1145,1836,1196,1876,1259,1897,4543,1900,4566,1899,4630,1880,4684,1844,4724,1792,4745,1729,4748,875,4747,852,4729,788,4692,734,4640,694,4578,673,1292,670xe" filled="f" stroked="t" strokeweight=".75pt" strokecolor="#231F20">
                <v:path arrowok="t"/>
              </v:shape>
            </v:group>
            <v:group style="position:absolute;left:4958;top:908;width:194;height:355" coordorigin="4958,908" coordsize="194,355">
              <v:shape style="position:absolute;left:4958;top:908;width:194;height:355" coordorigin="4958,908" coordsize="194,355" path="m4958,1263l5153,1263,5153,908,4958,908,4958,1263e" filled="t" fillcolor="#FFFFFF" stroked="f">
                <v:path arrowok="t"/>
                <v:fill/>
              </v:shape>
            </v:group>
            <v:group style="position:absolute;left:4958;top:908;width:194;height:355" coordorigin="4958,908" coordsize="194,355">
              <v:shape style="position:absolute;left:4958;top:908;width:194;height:355" coordorigin="4958,908" coordsize="194,355" path="m5153,908l4958,908,4958,1263,5153,1263,5153,908xe" filled="f" stroked="t" strokeweight=".75pt" strokecolor="#231F20">
                <v:path arrowok="t"/>
              </v:shape>
            </v:group>
            <v:group style="position:absolute;left:4958;top:1263;width:194;height:355" coordorigin="4958,1263" coordsize="194,355">
              <v:shape style="position:absolute;left:4958;top:1263;width:194;height:355" coordorigin="4958,1263" coordsize="194,355" path="m4958,1618l5153,1618,5153,1263,4958,1263,4958,1618e" filled="t" fillcolor="#FFFFFF" stroked="f">
                <v:path arrowok="t"/>
                <v:fill/>
              </v:shape>
            </v:group>
            <v:group style="position:absolute;left:4958;top:1263;width:194;height:355" coordorigin="4958,1263" coordsize="194,355">
              <v:shape style="position:absolute;left:4958;top:1263;width:194;height:355" coordorigin="4958,1263" coordsize="194,355" path="m5153,1263l4958,1263,4958,1618,5153,1618,5153,1263xe" filled="f" stroked="t" strokeweight=".75pt" strokecolor="#231F20">
                <v:path arrowok="t"/>
              </v:shape>
            </v:group>
            <v:group style="position:absolute;left:4958;top:1618;width:163;height:178" coordorigin="4958,1618" coordsize="163,178">
              <v:shape style="position:absolute;left:4958;top:1618;width:163;height:178" coordorigin="4958,1618" coordsize="163,178" path="m4958,1796l5122,1796,5122,1618,4958,1618,4958,1796e" filled="t" fillcolor="#FFFFFF" stroked="f">
                <v:path arrowok="t"/>
                <v:fill/>
              </v:shape>
            </v:group>
            <v:group style="position:absolute;left:4958;top:1618;width:163;height:176" coordorigin="4958,1618" coordsize="163,176">
              <v:shape style="position:absolute;left:4958;top:1618;width:163;height:176" coordorigin="4958,1618" coordsize="163,176" path="m5122,1618l4958,1618,4958,1794,5122,1794,5122,1618xe" filled="f" stroked="t" strokeweight=".75pt" strokecolor="#231F20">
                <v:path arrowok="t"/>
              </v:shape>
            </v:group>
            <v:group style="position:absolute;left:4958;top:730;width:179;height:178" coordorigin="4958,730" coordsize="179,178">
              <v:shape style="position:absolute;left:4958;top:730;width:179;height:178" coordorigin="4958,730" coordsize="179,178" path="m4958,908l5137,908,5137,730,4958,730,4958,908e" filled="t" fillcolor="#FFFFFF" stroked="f">
                <v:path arrowok="t"/>
                <v:fill/>
              </v:shape>
            </v:group>
            <v:group style="position:absolute;left:4958;top:730;width:179;height:178" coordorigin="4958,730" coordsize="179,178">
              <v:shape style="position:absolute;left:4958;top:730;width:179;height:178" coordorigin="4958,730" coordsize="179,178" path="m5137,730l4958,730,4958,908,5137,908,5137,730xe" filled="f" stroked="t" strokeweight=".75pt" strokecolor="#231F20">
                <v:path arrowok="t"/>
              </v:shape>
            </v:group>
            <v:group style="position:absolute;left:1328;top:340;width:764;height:120" coordorigin="1328,340" coordsize="764,120">
              <v:shape style="position:absolute;left:1328;top:340;width:764;height:120" coordorigin="1328,340" coordsize="764,120" path="m1348,340l1337,340,1328,348,1328,360,1328,440,1328,452,1337,460,1348,460,2072,460,2084,460,2093,452,2093,440,2093,360,2093,348,2084,340,2072,340,1348,340xe" filled="f" stroked="t" strokeweight=".75pt" strokecolor="#231F20">
                <v:path arrowok="t"/>
              </v:shape>
            </v:group>
            <v:group style="position:absolute;left:1328;top:2140;width:764;height:134" coordorigin="1328,2140" coordsize="764,134">
              <v:shape style="position:absolute;left:1328;top:2140;width:764;height:134" coordorigin="1328,2140" coordsize="764,134" path="m1350,2140l1338,2140,1328,2150,1328,2163,1328,2253,1328,2265,1338,2274,1350,2274,2070,2274,2083,2274,2093,2265,2093,2253,2093,2163,2093,2150,2083,2140,2070,2140,1350,2140xe" filled="f" stroked="t" strokeweight=".75pt" strokecolor="#231F20">
                <v:path arrowok="t"/>
              </v:shape>
            </v:group>
            <v:group style="position:absolute;left:4148;top:340;width:764;height:120" coordorigin="4148,340" coordsize="764,120">
              <v:shape style="position:absolute;left:4148;top:340;width:764;height:120" coordorigin="4148,340" coordsize="764,120" path="m4168,340l4157,340,4148,348,4148,360,4148,440,4148,452,4157,460,4168,460,4892,460,4904,460,4913,452,4913,440,4913,360,4913,348,4904,340,4892,340,4168,340xe" filled="f" stroked="t" strokeweight=".75pt" strokecolor="#231F20">
                <v:path arrowok="t"/>
              </v:shape>
            </v:group>
            <v:group style="position:absolute;left:4163;top:2140;width:766;height:134" coordorigin="4163,2140" coordsize="766,134">
              <v:shape style="position:absolute;left:4163;top:2140;width:766;height:134" coordorigin="4163,2140" coordsize="766,134" path="m4186,2140l4174,2140,4163,2150,4163,2163,4163,2253,4163,2265,4174,2274,4186,2274,4906,2274,4918,2274,4928,2265,4928,2253,4928,2163,4928,2150,4918,2140,4906,2140,4186,2140xe" filled="f" stroked="t" strokeweight=".75pt" strokecolor="#231F20">
                <v:path arrowok="t"/>
              </v:shape>
            </v:group>
            <v:group style="position:absolute;left:5310;top:430;width:128;height:1754" coordorigin="5310,430" coordsize="128,1754">
              <v:shape style="position:absolute;left:5310;top:430;width:128;height:1754" coordorigin="5310,430" coordsize="128,1754" path="m5438,430l5310,430,5310,2184,5438,2184,5438,430xe" filled="f" stroked="t" strokeweight=".75pt" strokecolor="#231F20">
                <v:path arrowok="t"/>
              </v:shape>
            </v:group>
            <v:group style="position:absolute;left:794;top:430;width:84;height:1740" coordorigin="794,430" coordsize="84,1740">
              <v:shape style="position:absolute;left:794;top:430;width:84;height:1740" coordorigin="794,430" coordsize="84,1740" path="m878,430l794,430,794,2170,878,2170,878,430xe" filled="f" stroked="t" strokeweight=".75pt" strokecolor="#231F20">
                <v:path arrowok="t"/>
              </v:shape>
            </v:group>
            <v:group style="position:absolute;left:1193;top:744;width:3000;height:1080" coordorigin="1193,744" coordsize="3000,1080">
              <v:shape style="position:absolute;left:1193;top:744;width:3000;height:1080" coordorigin="1193,744" coordsize="3000,1080" path="m1373,744l1306,757,1251,792,1212,844,1194,908,1193,1644,1194,1667,1215,1731,1256,1781,1312,1814,4013,1824,4036,1823,4099,1802,4150,1762,4182,1705,4193,924,4191,902,4171,839,4130,788,4074,755,1373,744e" filled="t" fillcolor="#FFFFFF" stroked="f">
                <v:path arrowok="t"/>
                <v:fill/>
              </v:shape>
            </v:group>
            <v:group style="position:absolute;left:1193;top:744;width:3000;height:1080" coordorigin="1193,744" coordsize="3000,1080">
              <v:shape style="position:absolute;left:1193;top:744;width:3000;height:1080" coordorigin="1193,744" coordsize="3000,1080" path="m1373,744l1306,757,1251,792,1212,844,1194,908,1193,1644,1194,1667,1215,1731,1256,1781,1312,1814,4013,1824,4036,1823,4099,1802,4150,1762,4182,1705,4193,924,4191,902,4171,839,4130,788,4074,755,1373,744xe" filled="f" stroked="t" strokeweight=".75pt" strokecolor="#231F20">
                <v:path arrowok="t"/>
              </v:shape>
            </v:group>
            <v:group style="position:absolute;left:4253;top:774;width:406;height:984" coordorigin="4253,774" coordsize="406,984">
              <v:shape style="position:absolute;left:4253;top:774;width:406;height:984" coordorigin="4253,774" coordsize="406,984" path="m4320,774l4264,805,4253,1690,4257,1712,4267,1732,4282,1747,4302,1756,4590,1758,4612,1755,4631,1744,4646,1728,4656,1709,4658,843,4655,821,4644,802,4628,787,4609,777,4320,774e" filled="t" fillcolor="#231F20" stroked="f">
                <v:path arrowok="t"/>
                <v:fill/>
              </v:shape>
            </v:group>
            <v:group style="position:absolute;left:4253;top:774;width:67;height:982" coordorigin="4253,774" coordsize="67,982">
              <v:shape style="position:absolute;left:4253;top:774;width:67;height:982" coordorigin="4253,774" coordsize="67,982" path="m4320,774l4264,805,4253,1690,4257,1712,4267,1732,4282,1747,4302,1756e" filled="f" stroked="t" strokeweight=".75pt" strokecolor="#231F20">
                <v:path arrowok="t"/>
              </v:shape>
            </v:group>
            <v:group style="position:absolute;left:4590;top:774;width:68;height:981" coordorigin="4590,774" coordsize="68,981">
              <v:shape style="position:absolute;left:4590;top:774;width:68;height:981" coordorigin="4590,774" coordsize="68,981" path="m4590,774l4646,804,4658,1690,4655,1712,4644,1731,4628,1746,4609,1756e" filled="f" stroked="t" strokeweight=".75pt" strokecolor="#231F20">
                <v:path arrowok="t"/>
              </v:shape>
            </v:group>
            <v:group style="position:absolute;left:1433;top:1854;width:1020;height:16" coordorigin="1433,1854" coordsize="1020,16">
              <v:shape style="position:absolute;left:1433;top:1854;width:1020;height:16" coordorigin="1433,1854" coordsize="1020,16" path="m1433,1854l2453,1870e" filled="f" stroked="t" strokeweight="3pt" strokecolor="#231F20">
                <v:path arrowok="t"/>
              </v:shape>
            </v:group>
            <v:group style="position:absolute;left:1433;top:700;width:1020;height:14" coordorigin="1433,700" coordsize="1020,14">
              <v:shape style="position:absolute;left:1433;top:700;width:1020;height:14" coordorigin="1433,700" coordsize="1020,14" path="m1433,700l2453,714e" filled="f" stroked="t" strokeweight="3pt" strokecolor="#231F20">
                <v:path arrowok="t"/>
              </v:shape>
            </v:group>
            <v:group style="position:absolute;left:2873;top:1870;width:1006;height:2" coordorigin="2873,1870" coordsize="1006,2">
              <v:shape style="position:absolute;left:2873;top:1870;width:1006;height:2" coordorigin="2873,1870" coordsize="1006,0" path="m2873,1870l3878,1870e" filled="f" stroked="t" strokeweight="3pt" strokecolor="#231F20">
                <v:path arrowok="t"/>
              </v:shape>
            </v:group>
            <v:group style="position:absolute;left:2873;top:714;width:990;height:2" coordorigin="2873,714" coordsize="990,2">
              <v:shape style="position:absolute;left:2873;top:714;width:990;height:2" coordorigin="2873,714" coordsize="990,0" path="m2873,714l3863,714e" filled="f" stroked="t" strokeweight="3pt" strokecolor="#231F20">
                <v:path arrowok="t"/>
              </v:shape>
            </v:group>
            <v:group style="position:absolute;left:1148;top:864;width:2;height:796" coordorigin="1148,864" coordsize="2,796">
              <v:shape style="position:absolute;left:1148;top:864;width:2;height:796" coordorigin="1148,864" coordsize="0,796" path="m1148,864l1148,1660e" filled="f" stroked="t" strokeweight="4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9.205994pt;margin-top:15.784777pt;width:176.67pt;height:98.25pt;mso-position-horizontal-relative:page;mso-position-vertical-relative:paragraph;z-index:-1683" coordorigin="7184,316" coordsize="3533,1965">
            <v:group style="position:absolute;left:7290;top:458;width:3300;height:1680" coordorigin="7290,458" coordsize="3300,1680">
              <v:shape style="position:absolute;left:7290;top:458;width:3300;height:1680" coordorigin="7290,458" coordsize="3300,1680" path="m10590,458l7290,458,7290,2138,10590,2138,10590,458xe" filled="f" stroked="t" strokeweight=".75pt" strokecolor="#231F20">
                <v:path arrowok="t"/>
              </v:shape>
            </v:group>
            <v:group style="position:absolute;left:7694;top:323;width:706;height:134" coordorigin="7694,323" coordsize="706,134">
              <v:shape style="position:absolute;left:7694;top:323;width:706;height:134" coordorigin="7694,323" coordsize="706,134" path="m7717,323l7705,323,7694,333,7694,346,7694,436,7694,448,7705,458,7717,458,8377,458,8390,458,8400,448,8400,436,8400,346,8400,333,8390,323,8377,323,7717,323xe" filled="f" stroked="t" strokeweight=".75pt" strokecolor="#231F20">
                <v:path arrowok="t"/>
              </v:shape>
            </v:group>
            <v:group style="position:absolute;left:7650;top:2138;width:720;height:136" coordorigin="7650,2138" coordsize="720,136">
              <v:shape style="position:absolute;left:7650;top:2138;width:720;height:136" coordorigin="7650,2138" coordsize="720,136" path="m7673,2138l7660,2138,7650,2148,7650,2160,7650,2250,7650,2262,7660,2273,7673,2273,8347,2273,8360,2273,8370,2262,8370,2250,8370,2160,8370,2148,8360,2138,8347,2138,7673,2138xe" filled="f" stroked="t" strokeweight=".75pt" strokecolor="#231F20">
                <v:path arrowok="t"/>
              </v:shape>
            </v:group>
            <v:group style="position:absolute;left:9360;top:323;width:704;height:134" coordorigin="9360,323" coordsize="704,134">
              <v:shape style="position:absolute;left:9360;top:323;width:704;height:134" coordorigin="9360,323" coordsize="704,134" path="m9383,323l9370,323,9360,333,9360,346,9360,436,9360,448,9370,458,9383,458,10043,458,10055,458,10064,448,10064,436,10064,346,10064,333,10055,323,10043,323,9383,323xe" filled="f" stroked="t" strokeweight=".75pt" strokecolor="#231F20">
                <v:path arrowok="t"/>
              </v:shape>
            </v:group>
            <v:group style="position:absolute;left:9374;top:2138;width:690;height:136" coordorigin="9374,2138" coordsize="690,136">
              <v:shape style="position:absolute;left:9374;top:2138;width:690;height:136" coordorigin="9374,2138" coordsize="690,136" path="m9397,2138l9385,2138,9374,2148,9374,2160,9374,2250,9374,2262,9385,2273,9397,2273,10043,2273,10055,2273,10064,2262,10064,2250,10064,2160,10064,2148,10055,2138,10043,2138,9397,2138xe" filled="f" stroked="t" strokeweight=".75pt" strokecolor="#231F20">
                <v:path arrowok="t"/>
              </v:shape>
            </v:group>
            <v:group style="position:absolute;left:10582;top:443;width:128;height:1710" coordorigin="10582,443" coordsize="128,1710">
              <v:shape style="position:absolute;left:10582;top:443;width:128;height:1710" coordorigin="10582,443" coordsize="128,1710" path="m10582,2153l10710,2153,10710,443,10582,443,10582,2153e" filled="t" fillcolor="#FFFFFF" stroked="f">
                <v:path arrowok="t"/>
                <v:fill/>
              </v:shape>
            </v:group>
            <v:group style="position:absolute;left:10582;top:443;width:128;height:1710" coordorigin="10582,443" coordsize="128,1710">
              <v:shape style="position:absolute;left:10582;top:443;width:128;height:1710" coordorigin="10582,443" coordsize="128,1710" path="m10710,443l10582,443,10582,2153,10710,2153,10710,443xe" filled="f" stroked="t" strokeweight=".75pt" strokecolor="#231F20">
                <v:path arrowok="t"/>
              </v:shape>
            </v:group>
            <v:group style="position:absolute;left:7192;top:443;width:98;height:1710" coordorigin="7192,443" coordsize="98,1710">
              <v:shape style="position:absolute;left:7192;top:443;width:98;height:1710" coordorigin="7192,443" coordsize="98,1710" path="m7290,443l7192,443,7192,2153,7290,2153,7290,443xe" filled="f" stroked="t" strokeweight=".75pt" strokecolor="#231F20">
                <v:path arrowok="t"/>
              </v:shape>
            </v:group>
            <v:group style="position:absolute;left:9868;top:1275;width:720;height:2" coordorigin="9868,1275" coordsize="720,2">
              <v:shape style="position:absolute;left:9868;top:1275;width:720;height:2" coordorigin="9868,1275" coordsize="720,0" path="m10588,1275l9868,1275e" filled="f" stroked="t" strokeweight="1pt" strokecolor="#231F20">
                <v:path arrowok="t"/>
              </v:shape>
              <v:shape style="position:absolute;left:9463;top:720;width:390;height:1110" type="#_x0000_t75">
                <v:imagedata r:id="rId15" o:title=""/>
              </v:shape>
            </v:group>
            <v:group style="position:absolute;left:9463;top:720;width:390;height:1110" coordorigin="9463,720" coordsize="390,1110">
              <v:shape style="position:absolute;left:9463;top:720;width:390;height:1110" coordorigin="9463,720" coordsize="390,1110" path="m9528,720l9473,751,9463,1764,9467,1787,9478,1806,9494,1820,9514,1829,9788,1830,9811,1826,9829,1816,9843,1799,9852,1779,9853,785,9849,763,9839,744,9822,730,9802,722,9528,720xe" filled="f" stroked="t" strokeweight=".75pt" strokecolor="#231F20">
                <v:path arrowok="t"/>
              </v:shape>
            </v:group>
            <v:group style="position:absolute;left:7828;top:735;width:1620;height:1066" coordorigin="7828,735" coordsize="1620,1066">
              <v:shape style="position:absolute;left:7828;top:735;width:1620;height:1066" coordorigin="7828,735" coordsize="1620,1066" path="m7828,1800l9448,1800,9448,735,7828,735,7828,1800e" filled="t" fillcolor="#FFFFFF" stroked="f">
                <v:path arrowok="t"/>
                <v:fill/>
              </v:shape>
            </v:group>
            <v:group style="position:absolute;left:7828;top:735;width:1620;height:1066" coordorigin="7828,735" coordsize="1620,1066">
              <v:shape style="position:absolute;left:7828;top:735;width:1620;height:1066" coordorigin="7828,735" coordsize="1620,1066" path="m9448,735l7828,735,7828,1800,9448,1800,9448,735xe" filled="f" stroked="t" strokeweight=".75pt" strokecolor="#231F20">
                <v:path arrowok="t"/>
              </v:shape>
              <v:shape style="position:absolute;left:7603;top:765;width:224;height:1020" type="#_x0000_t75">
                <v:imagedata r:id="rId16" o:title=""/>
              </v:shape>
            </v:group>
            <v:group style="position:absolute;left:7603;top:765;width:224;height:1020" coordorigin="7603,765" coordsize="224,1020">
              <v:shape style="position:absolute;left:7603;top:765;width:224;height:1020" coordorigin="7603,765" coordsize="224,1020" path="m7640,765l7619,771,7606,788,7603,1748,7610,1769,7627,1782,7790,1785,7811,1778,7825,1761,7828,802,7821,781,7804,768,7640,765xe" filled="f" stroked="t" strokeweight=".75pt" strokecolor="#231F20">
                <v:path arrowok="t"/>
              </v:shape>
              <v:shape style="position:absolute;left:7948;top:705;width:570;height:113" type="#_x0000_t75">
                <v:imagedata r:id="rId17" o:title=""/>
              </v:shape>
            </v:group>
            <v:group style="position:absolute;left:7948;top:705;width:570;height:113" coordorigin="7948,705" coordsize="570,113">
              <v:shape style="position:absolute;left:7948;top:705;width:570;height:113" coordorigin="7948,705" coordsize="570,113" path="m7967,705l7956,705,7948,713,7948,724,7948,800,7948,809,7956,818,7967,818,8500,818,8509,818,8518,809,8518,800,8518,724,8518,713,8509,705,8500,705,7967,705xe" filled="f" stroked="t" strokeweight=".75pt" strokecolor="#231F20">
                <v:path arrowok="t"/>
              </v:shape>
              <v:shape style="position:absolute;left:8728;top:705;width:570;height:113" type="#_x0000_t75">
                <v:imagedata r:id="rId18" o:title=""/>
              </v:shape>
            </v:group>
            <v:group style="position:absolute;left:8728;top:705;width:570;height:113" coordorigin="8728,705" coordsize="570,113">
              <v:shape style="position:absolute;left:8728;top:705;width:570;height:113" coordorigin="8728,705" coordsize="570,113" path="m8747,705l8736,705,8728,713,8728,724,8728,800,8728,809,8736,818,8747,818,9280,818,9289,818,9298,809,9298,800,9298,724,9298,713,9289,705,9280,705,8747,705xe" filled="f" stroked="t" strokeweight=".75pt" strokecolor="#231F20">
                <v:path arrowok="t"/>
              </v:shape>
              <v:shape style="position:absolute;left:8758;top:1725;width:570;height:113" type="#_x0000_t75">
                <v:imagedata r:id="rId19" o:title=""/>
              </v:shape>
            </v:group>
            <v:group style="position:absolute;left:8758;top:1725;width:570;height:113" coordorigin="8758,1725" coordsize="570,113">
              <v:shape style="position:absolute;left:8758;top:1725;width:570;height:113" coordorigin="8758,1725" coordsize="570,113" path="m8777,1725l8766,1725,8758,1733,8758,1744,8758,1820,8758,1829,8766,1838,8777,1838,9310,1838,9319,1838,9328,1829,9328,1820,9328,1744,9328,1733,9319,1725,9310,1725,8777,1725xe" filled="f" stroked="t" strokeweight=".75pt" strokecolor="#231F20">
                <v:path arrowok="t"/>
              </v:shape>
              <v:shape style="position:absolute;left:7948;top:1725;width:570;height:113" type="#_x0000_t75">
                <v:imagedata r:id="rId20" o:title=""/>
              </v:shape>
            </v:group>
            <v:group style="position:absolute;left:7948;top:1725;width:570;height:113" coordorigin="7948,1725" coordsize="570,113">
              <v:shape style="position:absolute;left:7948;top:1725;width:570;height:113" coordorigin="7948,1725" coordsize="570,113" path="m7967,1725l7956,1725,7948,1733,7948,1744,7948,1820,7948,1829,7956,1838,7967,1838,8500,1838,8509,1838,8518,1829,8518,1820,8518,1744,8518,1733,8509,1725,8500,1725,7967,1725xe" filled="f" stroked="t" strokeweight=".75pt" strokecolor="#231F20">
                <v:path arrowok="t"/>
              </v:shape>
            </v:group>
            <v:group style="position:absolute;left:9883;top:1515;width:704;height:210" coordorigin="9883,1515" coordsize="704,210">
              <v:shape style="position:absolute;left:9883;top:1515;width:704;height:210" coordorigin="9883,1515" coordsize="704,210" path="m9883,1725l10588,1515e" filled="f" stroked="t" strokeweight=".75pt" strokecolor="#231F20">
                <v:path arrowok="t"/>
              </v:shape>
            </v:group>
            <v:group style="position:absolute;left:9868;top:825;width:706;height:226" coordorigin="9868,825" coordsize="706,226">
              <v:shape style="position:absolute;left:9868;top:825;width:706;height:226" coordorigin="9868,825" coordsize="706,226" path="m9868,825l10573,1050e" filled="f" stroked="t" strokeweight=".75pt" strokecolor="#231F20">
                <v:path arrowok="t"/>
              </v:shape>
            </v:group>
            <v:group style="position:absolute;left:7948;top:825;width:1380;height:900" coordorigin="7948,825" coordsize="1380,900">
              <v:shape style="position:absolute;left:7948;top:825;width:1380;height:900" coordorigin="7948,825" coordsize="1380,900" path="m8098,825l8032,840,7981,880,7952,938,7948,1575,7949,1598,7974,1659,8021,1704,8084,1724,9178,1725,9201,1723,9262,1699,9306,1652,9327,1589,9328,975,9326,952,9302,891,9255,846,9192,825,8098,825e" filled="t" fillcolor="#FFFFFF" stroked="f">
                <v:path arrowok="t"/>
                <v:fill/>
              </v:shape>
            </v:group>
            <v:group style="position:absolute;left:7948;top:825;width:1380;height:900" coordorigin="7948,825" coordsize="1380,900">
              <v:shape style="position:absolute;left:7948;top:825;width:1380;height:900" coordorigin="7948,825" coordsize="1380,900" path="m8098,825l8032,840,7981,880,7952,938,7948,1575,7949,1598,7974,1659,8021,1704,8084,1724,9178,1725,9201,1723,9262,1699,9306,1652,9327,1589,9328,975,9326,952,9302,891,9255,846,9192,825,8098,825xe" filled="f" stroked="t" strokeweight=".7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b/>
          <w:bCs/>
          <w:position w:val="-1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------------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------------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front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b/>
          <w:bCs/>
          <w:position w:val="-1"/>
        </w:rPr>
        <w:t>ac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------------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-----------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front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550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9.779999pt;margin-top:-.74853pt;width:258.12pt;height:.1pt;mso-position-horizontal-relative:page;mso-position-vertical-relative:paragraph;z-index:-1686" coordorigin="796,-15" coordsize="5162,2">
            <v:shape style="position:absolute;left:796;top:-15;width:5162;height:2" coordorigin="796,-15" coordsize="5162,0" path="m796,-15l5958,-15e" filled="f" stroked="t" strokeweight="1.06005pt" strokecolor="#231F20">
              <v:path arrowok="t"/>
            </v:shape>
          </v:group>
          <w10:wrap type="none"/>
        </w:pict>
      </w:r>
      <w:r>
        <w:rPr/>
        <w:pict>
          <v:group style="position:absolute;margin-left:319.681pt;margin-top:-.74853pt;width:108.72pt;height:.1pt;mso-position-horizontal-relative:page;mso-position-vertical-relative:paragraph;z-index:-1685" coordorigin="6394,-15" coordsize="2174,2">
            <v:shape style="position:absolute;left:6394;top:-15;width:2174;height:2" coordorigin="6394,-15" coordsize="2174,0" path="m6394,-15l8568,-15e" filled="f" stroked="t" strokeweight="1.0600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SIGN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URE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DRIVER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00" w:right="-20"/>
        <w:jc w:val="left"/>
        <w:tabs>
          <w:tab w:pos="99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Rev.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10/2014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Page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pgMar w:footer="0" w:header="0" w:top="920" w:bottom="280" w:left="620" w:right="720"/>
      <w:footerReference w:type="default" r:id="rId14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3">
    <w:altName w:val="Wingdings 3"/>
    <w:charset w:val="2"/>
    <w:family w:val="roman"/>
    <w:pitch w:val="variable"/>
  </w:font>
  <w:font w:name="Microsoft Sans Serif">
    <w:altName w:val="Microsoft Sans Serif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00099pt;margin-top:753.035217pt;width:49.503346pt;height:9.98pt;mso-position-horizontal-relative:page;mso-position-vertical-relative:page;z-index:-1753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Rev.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10/2014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740234pt;margin-top:753.035217pt;width:42.849622pt;height:9.98pt;mso-position-horizontal-relative:page;mso-position-vertical-relative:page;z-index:-1752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nsurancefornonprofits.org/" TargetMode="External"/><Relationship Id="rId7" Type="http://schemas.openxmlformats.org/officeDocument/2006/relationships/hyperlink" Target="http://www.insurancefornonprofits.org/" TargetMode="External"/><Relationship Id="rId8" Type="http://schemas.openxmlformats.org/officeDocument/2006/relationships/hyperlink" Target="mailto:newclaims@insurancefornonprofits.org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insurancefornonprofits.org/" TargetMode="External"/><Relationship Id="rId11" Type="http://schemas.openxmlformats.org/officeDocument/2006/relationships/footer" Target="footer1.xml"/><Relationship Id="rId12" Type="http://schemas.openxmlformats.org/officeDocument/2006/relationships/image" Target="media/image3.png"/><Relationship Id="rId13" Type="http://schemas.openxmlformats.org/officeDocument/2006/relationships/hyperlink" Target="http://www.insurancefornonprofits.org/" TargetMode="External"/><Relationship Id="rId14" Type="http://schemas.openxmlformats.org/officeDocument/2006/relationships/footer" Target="footer2.xm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dc:title>MOCA GL Policy 2017-49008.pdf</dc:title>
  <dcterms:created xsi:type="dcterms:W3CDTF">2017-05-13T20:08:50Z</dcterms:created>
  <dcterms:modified xsi:type="dcterms:W3CDTF">2017-05-13T20:08:50Z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LastSaved">
    <vt:filetime>2017-05-14T00:00:00Z</vt:filetime>
  </property>
</Properties>
</file>